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27D7B" w14:textId="77777777" w:rsidR="00FD1CDC" w:rsidRDefault="00FD1CDC" w:rsidP="00FD1CDC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51D41600" w14:textId="7F3D4EB0" w:rsidR="004336C9" w:rsidRPr="00101F5C" w:rsidRDefault="00FD1CDC" w:rsidP="00DA7E5F">
      <w:pPr>
        <w:rPr>
          <w:rFonts w:ascii="Tahoma" w:hAnsi="Tahoma" w:cs="Tahoma"/>
          <w:b/>
          <w:u w:val="single"/>
        </w:rPr>
      </w:pPr>
      <w:r w:rsidRPr="00FD1CDC">
        <w:rPr>
          <w:rFonts w:ascii="Tahoma" w:hAnsi="Tahoma" w:cs="Tahoma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687C766D" wp14:editId="1F87337E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889760" cy="1729740"/>
            <wp:effectExtent l="0" t="0" r="0" b="0"/>
            <wp:wrapTight wrapText="bothSides">
              <wp:wrapPolygon edited="0">
                <wp:start x="871" y="4282"/>
                <wp:lineTo x="218" y="5471"/>
                <wp:lineTo x="0" y="16176"/>
                <wp:lineTo x="871" y="18079"/>
                <wp:lineTo x="20468" y="18079"/>
                <wp:lineTo x="21339" y="16176"/>
                <wp:lineTo x="21121" y="5709"/>
                <wp:lineTo x="20468" y="4282"/>
                <wp:lineTo x="871" y="4282"/>
              </wp:wrapPolygon>
            </wp:wrapTight>
            <wp:docPr id="3" name="Obraz 3" descr="Obraz zawierający gra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ika Andrykowsk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3A6176" w14:textId="44F85D35" w:rsidR="00AE2E45" w:rsidRPr="00DA7E5F" w:rsidRDefault="00AE2E45" w:rsidP="00AE2E45">
      <w:pPr>
        <w:rPr>
          <w:rFonts w:ascii="Times New Roman" w:hAnsi="Times New Roman"/>
          <w:b/>
          <w:bCs/>
          <w:sz w:val="40"/>
          <w:szCs w:val="40"/>
          <w:lang w:eastAsia="ar-SA"/>
        </w:rPr>
      </w:pPr>
      <w:r w:rsidRPr="00DA7E5F">
        <w:rPr>
          <w:rFonts w:ascii="Times New Roman" w:hAnsi="Times New Roman"/>
          <w:b/>
          <w:bCs/>
          <w:sz w:val="40"/>
          <w:szCs w:val="40"/>
          <w:lang w:eastAsia="ar-SA"/>
        </w:rPr>
        <w:t xml:space="preserve">Hej! </w:t>
      </w:r>
    </w:p>
    <w:p w14:paraId="1850400B" w14:textId="4A3D62FF" w:rsidR="00AE2E45" w:rsidRPr="00AE2E45" w:rsidRDefault="00AE2E45" w:rsidP="00AE2E45">
      <w:pPr>
        <w:rPr>
          <w:rFonts w:ascii="Times New Roman" w:hAnsi="Times New Roman"/>
          <w:sz w:val="28"/>
          <w:szCs w:val="28"/>
          <w:lang w:eastAsia="ar-SA"/>
        </w:rPr>
      </w:pPr>
      <w:r w:rsidRPr="00AE2E45">
        <w:rPr>
          <w:rFonts w:ascii="Times New Roman" w:hAnsi="Times New Roman"/>
          <w:sz w:val="28"/>
          <w:szCs w:val="28"/>
          <w:lang w:eastAsia="ar-SA"/>
        </w:rPr>
        <w:t xml:space="preserve">Dziękuję Ci za zaufanie i wybór moich usług. </w:t>
      </w:r>
      <w:r w:rsidRPr="00AE2E45">
        <w:rPr>
          <w:rFonts w:ascii="Segoe UI Emoji" w:hAnsi="Segoe UI Emoji" w:cs="Segoe UI Emoji"/>
          <w:sz w:val="28"/>
          <w:szCs w:val="28"/>
          <w:lang w:eastAsia="ar-SA"/>
        </w:rPr>
        <w:t>😇😍</w:t>
      </w:r>
    </w:p>
    <w:p w14:paraId="2A2EC1B4" w14:textId="0EF4E0E7" w:rsidR="00AE2E45" w:rsidRDefault="00AE2E45" w:rsidP="00AE2E45">
      <w:pPr>
        <w:rPr>
          <w:rFonts w:ascii="Times New Roman" w:hAnsi="Times New Roman"/>
          <w:sz w:val="28"/>
          <w:szCs w:val="28"/>
          <w:lang w:eastAsia="ar-SA"/>
        </w:rPr>
      </w:pPr>
      <w:r w:rsidRPr="00AE2E45">
        <w:rPr>
          <w:rFonts w:ascii="Times New Roman" w:hAnsi="Times New Roman"/>
          <w:sz w:val="28"/>
          <w:szCs w:val="28"/>
          <w:lang w:eastAsia="ar-SA"/>
        </w:rPr>
        <w:t xml:space="preserve">Poniżej rozpiszę Ci wszystko, co musimy zrobić, aby osiągnąć razem sukces </w:t>
      </w:r>
      <w:r w:rsidRPr="00AE2E45">
        <w:rPr>
          <w:rFonts w:ascii="Segoe UI Emoji" w:hAnsi="Segoe UI Emoji" w:cs="Segoe UI Emoji"/>
          <w:sz w:val="28"/>
          <w:szCs w:val="28"/>
          <w:lang w:eastAsia="ar-SA"/>
        </w:rPr>
        <w:t>😃💪</w:t>
      </w:r>
    </w:p>
    <w:p w14:paraId="6364B1EB" w14:textId="77777777" w:rsidR="002A3DDF" w:rsidRPr="00AE2E45" w:rsidRDefault="002A3DDF" w:rsidP="00AE2E45">
      <w:pPr>
        <w:rPr>
          <w:rFonts w:ascii="Times New Roman" w:hAnsi="Times New Roman"/>
          <w:sz w:val="28"/>
          <w:szCs w:val="28"/>
          <w:lang w:eastAsia="ar-SA"/>
        </w:rPr>
      </w:pPr>
    </w:p>
    <w:p w14:paraId="02151000" w14:textId="2191FF5A" w:rsidR="00AE2E45" w:rsidRPr="00AE2E45" w:rsidRDefault="00AE2E45" w:rsidP="00AE2E45">
      <w:pPr>
        <w:rPr>
          <w:rFonts w:ascii="Times New Roman" w:hAnsi="Times New Roman"/>
          <w:sz w:val="28"/>
          <w:szCs w:val="28"/>
          <w:lang w:eastAsia="ar-SA"/>
        </w:rPr>
      </w:pPr>
      <w:r w:rsidRPr="00AE2E45">
        <w:rPr>
          <w:rFonts w:ascii="Times New Roman" w:hAnsi="Times New Roman"/>
          <w:sz w:val="28"/>
          <w:szCs w:val="28"/>
          <w:lang w:eastAsia="ar-SA"/>
        </w:rPr>
        <w:t xml:space="preserve">Na początek musisz wypełnić i odesłać mi wywiad medyczno-żywieniowy, który wysyłam Ci </w:t>
      </w:r>
      <w:r w:rsidR="002A3DDF">
        <w:rPr>
          <w:rFonts w:ascii="Times New Roman" w:hAnsi="Times New Roman"/>
          <w:sz w:val="28"/>
          <w:szCs w:val="28"/>
          <w:lang w:eastAsia="ar-SA"/>
        </w:rPr>
        <w:t>poniżej</w:t>
      </w:r>
      <w:r w:rsidRPr="00AE2E45">
        <w:rPr>
          <w:rFonts w:ascii="Times New Roman" w:hAnsi="Times New Roman"/>
          <w:sz w:val="28"/>
          <w:szCs w:val="28"/>
          <w:lang w:eastAsia="ar-SA"/>
        </w:rPr>
        <w:t>☺️</w:t>
      </w:r>
    </w:p>
    <w:p w14:paraId="7D13838C" w14:textId="77777777" w:rsidR="00AE2E45" w:rsidRPr="00AE2E45" w:rsidRDefault="00AE2E45" w:rsidP="00AE2E45">
      <w:pPr>
        <w:rPr>
          <w:rFonts w:ascii="Times New Roman" w:hAnsi="Times New Roman"/>
          <w:sz w:val="28"/>
          <w:szCs w:val="28"/>
          <w:lang w:eastAsia="ar-SA"/>
        </w:rPr>
      </w:pPr>
      <w:r w:rsidRPr="00AE2E45">
        <w:rPr>
          <w:rFonts w:ascii="Times New Roman" w:hAnsi="Times New Roman"/>
          <w:sz w:val="28"/>
          <w:szCs w:val="28"/>
          <w:lang w:eastAsia="ar-SA"/>
        </w:rPr>
        <w:t>Dostając Twój formularz, mogę zacząć układać dla Ciebie spersonalizowaną dietę.</w:t>
      </w:r>
    </w:p>
    <w:p w14:paraId="787D6EF8" w14:textId="349458C6" w:rsidR="00AE2E45" w:rsidRPr="00AE2E45" w:rsidRDefault="00AE2E45" w:rsidP="00AE2E45">
      <w:pPr>
        <w:rPr>
          <w:rFonts w:ascii="Times New Roman" w:hAnsi="Times New Roman"/>
          <w:sz w:val="28"/>
          <w:szCs w:val="28"/>
          <w:lang w:eastAsia="ar-SA"/>
        </w:rPr>
      </w:pPr>
      <w:r w:rsidRPr="00AE2E45">
        <w:rPr>
          <w:rFonts w:ascii="Times New Roman" w:hAnsi="Times New Roman"/>
          <w:sz w:val="28"/>
          <w:szCs w:val="28"/>
          <w:lang w:eastAsia="ar-SA"/>
        </w:rPr>
        <w:t xml:space="preserve">W tym miejscu musimy się również rozliczyć </w:t>
      </w:r>
      <w:r w:rsidRPr="00AE2E45">
        <w:rPr>
          <w:rFonts w:ascii="Segoe UI Emoji" w:hAnsi="Segoe UI Emoji" w:cs="Segoe UI Emoji"/>
          <w:sz w:val="28"/>
          <w:szCs w:val="28"/>
          <w:lang w:eastAsia="ar-SA"/>
        </w:rPr>
        <w:t>😉</w:t>
      </w:r>
    </w:p>
    <w:p w14:paraId="353355E0" w14:textId="3C0F024D" w:rsidR="00AE2E45" w:rsidRPr="00AE2E45" w:rsidRDefault="00AE2E45" w:rsidP="00AE2E45">
      <w:pPr>
        <w:rPr>
          <w:rFonts w:ascii="Times New Roman" w:hAnsi="Times New Roman"/>
          <w:sz w:val="28"/>
          <w:szCs w:val="28"/>
          <w:lang w:eastAsia="ar-SA"/>
        </w:rPr>
      </w:pPr>
      <w:r w:rsidRPr="00AE2E45">
        <w:rPr>
          <w:rFonts w:ascii="Times New Roman" w:hAnsi="Times New Roman"/>
          <w:sz w:val="28"/>
          <w:szCs w:val="28"/>
          <w:lang w:eastAsia="ar-SA"/>
        </w:rPr>
        <w:t>Dlatego też proszę o dokonanie przelewu za jadłospis na dane:</w:t>
      </w:r>
    </w:p>
    <w:p w14:paraId="72984608" w14:textId="7CA8DFF6" w:rsidR="00AE2E45" w:rsidRPr="00AE2E45" w:rsidRDefault="00AE2E45" w:rsidP="00AE2E45">
      <w:pPr>
        <w:rPr>
          <w:rFonts w:ascii="Times New Roman" w:hAnsi="Times New Roman"/>
          <w:sz w:val="28"/>
          <w:szCs w:val="28"/>
          <w:lang w:eastAsia="ar-SA"/>
        </w:rPr>
      </w:pPr>
      <w:r w:rsidRPr="00AE2E45">
        <w:rPr>
          <w:rFonts w:ascii="Segoe UI Emoji" w:hAnsi="Segoe UI Emoji" w:cs="Segoe UI Emoji"/>
          <w:sz w:val="28"/>
          <w:szCs w:val="28"/>
          <w:lang w:eastAsia="ar-SA"/>
        </w:rPr>
        <w:t>👉</w:t>
      </w:r>
      <w:r w:rsidRPr="00AE2E45">
        <w:rPr>
          <w:rFonts w:ascii="Times New Roman" w:hAnsi="Times New Roman"/>
          <w:sz w:val="28"/>
          <w:szCs w:val="28"/>
          <w:lang w:eastAsia="ar-SA"/>
        </w:rPr>
        <w:t xml:space="preserve"> Monika Andrykowska</w:t>
      </w:r>
    </w:p>
    <w:p w14:paraId="2978C763" w14:textId="1A2718B9" w:rsidR="00AE2E45" w:rsidRDefault="00AE2E45" w:rsidP="00AE2E45">
      <w:pPr>
        <w:rPr>
          <w:rFonts w:ascii="Times New Roman" w:hAnsi="Times New Roman"/>
          <w:sz w:val="28"/>
          <w:szCs w:val="28"/>
          <w:lang w:eastAsia="ar-SA"/>
        </w:rPr>
      </w:pPr>
      <w:r w:rsidRPr="00AE2E45">
        <w:rPr>
          <w:rFonts w:ascii="Times New Roman" w:hAnsi="Times New Roman"/>
          <w:sz w:val="28"/>
          <w:szCs w:val="28"/>
          <w:lang w:eastAsia="ar-SA"/>
        </w:rPr>
        <w:t>Numer konta: 68 1870 1045 2078 1062 4504 0001</w:t>
      </w:r>
    </w:p>
    <w:p w14:paraId="68EC22F5" w14:textId="04C5DB33" w:rsidR="002A3DDF" w:rsidRPr="00AE2E45" w:rsidRDefault="002A3DDF" w:rsidP="00AE2E45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Kwota:</w:t>
      </w:r>
      <w:r w:rsidR="008518EC">
        <w:rPr>
          <w:rFonts w:ascii="Times New Roman" w:hAnsi="Times New Roman"/>
          <w:sz w:val="28"/>
          <w:szCs w:val="28"/>
          <w:lang w:eastAsia="ar-SA"/>
        </w:rPr>
        <w:t xml:space="preserve"> 150 PLN</w:t>
      </w:r>
    </w:p>
    <w:p w14:paraId="415000E6" w14:textId="533E5A9D" w:rsidR="00AE2E45" w:rsidRPr="00AE2E45" w:rsidRDefault="00AE2E45" w:rsidP="00AE2E45">
      <w:pPr>
        <w:rPr>
          <w:rFonts w:ascii="Times New Roman" w:hAnsi="Times New Roman"/>
          <w:sz w:val="28"/>
          <w:szCs w:val="28"/>
          <w:lang w:eastAsia="ar-SA"/>
        </w:rPr>
      </w:pPr>
      <w:r w:rsidRPr="00AE2E45">
        <w:rPr>
          <w:rFonts w:ascii="Times New Roman" w:hAnsi="Times New Roman"/>
          <w:sz w:val="28"/>
          <w:szCs w:val="28"/>
          <w:lang w:eastAsia="ar-SA"/>
        </w:rPr>
        <w:t xml:space="preserve">W tytule wpisz swoje imię i nazwisko. </w:t>
      </w:r>
      <w:r w:rsidRPr="00AE2E45">
        <w:rPr>
          <w:rFonts w:ascii="Segoe UI Emoji" w:hAnsi="Segoe UI Emoji" w:cs="Segoe UI Emoji"/>
          <w:sz w:val="28"/>
          <w:szCs w:val="28"/>
          <w:lang w:eastAsia="ar-SA"/>
        </w:rPr>
        <w:t>😇</w:t>
      </w:r>
    </w:p>
    <w:p w14:paraId="5A7871F9" w14:textId="6C7B5BB6" w:rsidR="00AE2E45" w:rsidRPr="00AE2E45" w:rsidRDefault="00AE2E45" w:rsidP="00AE2E45">
      <w:pPr>
        <w:rPr>
          <w:rFonts w:ascii="Times New Roman" w:hAnsi="Times New Roman"/>
          <w:sz w:val="28"/>
          <w:szCs w:val="28"/>
          <w:lang w:eastAsia="ar-SA"/>
        </w:rPr>
      </w:pPr>
      <w:r w:rsidRPr="00AE2E45">
        <w:rPr>
          <w:rFonts w:ascii="Times New Roman" w:hAnsi="Times New Roman"/>
          <w:sz w:val="28"/>
          <w:szCs w:val="28"/>
          <w:lang w:eastAsia="ar-SA"/>
        </w:rPr>
        <w:t xml:space="preserve">W ciągu maksymalnie 7 dni od opłaty dostaniesz swój indywidualny jadłospis, który opiera się na Twoich ulubionych produktach i dzięki któremu razem osiągniemy wymarzony cel! </w:t>
      </w:r>
      <w:r w:rsidRPr="00AE2E45">
        <w:rPr>
          <w:rFonts w:ascii="Segoe UI Emoji" w:hAnsi="Segoe UI Emoji" w:cs="Segoe UI Emoji"/>
          <w:sz w:val="28"/>
          <w:szCs w:val="28"/>
          <w:lang w:eastAsia="ar-SA"/>
        </w:rPr>
        <w:t>😃</w:t>
      </w:r>
    </w:p>
    <w:p w14:paraId="59B93F2A" w14:textId="77777777" w:rsidR="00AE2E45" w:rsidRPr="00AE2E45" w:rsidRDefault="00AE2E45" w:rsidP="00AE2E45">
      <w:pPr>
        <w:rPr>
          <w:rFonts w:ascii="Times New Roman" w:hAnsi="Times New Roman"/>
          <w:sz w:val="28"/>
          <w:szCs w:val="28"/>
          <w:lang w:eastAsia="ar-SA"/>
        </w:rPr>
      </w:pPr>
      <w:r w:rsidRPr="00AE2E45">
        <w:rPr>
          <w:rFonts w:ascii="Times New Roman" w:hAnsi="Times New Roman"/>
          <w:sz w:val="28"/>
          <w:szCs w:val="28"/>
          <w:lang w:eastAsia="ar-SA"/>
        </w:rPr>
        <w:t xml:space="preserve"> P.S. Daj znać co dokładnie lubisz, jeżeli, na przykład nie możesz żyć bez słodyczy, napisz mi o tym, a na pewno znajdziemy kompromis w Twojej diecie.</w:t>
      </w:r>
    </w:p>
    <w:p w14:paraId="7EA98210" w14:textId="57F5D705" w:rsidR="00AE2E45" w:rsidRPr="00AE2E45" w:rsidRDefault="00AE2E45" w:rsidP="00AE2E45">
      <w:pPr>
        <w:rPr>
          <w:rFonts w:ascii="Times New Roman" w:hAnsi="Times New Roman"/>
          <w:sz w:val="28"/>
          <w:szCs w:val="28"/>
          <w:lang w:eastAsia="ar-SA"/>
        </w:rPr>
      </w:pPr>
      <w:r w:rsidRPr="00AE2E45">
        <w:rPr>
          <w:rFonts w:ascii="Times New Roman" w:hAnsi="Times New Roman"/>
          <w:sz w:val="28"/>
          <w:szCs w:val="28"/>
          <w:lang w:eastAsia="ar-SA"/>
        </w:rPr>
        <w:t>♥️</w:t>
      </w:r>
      <w:r w:rsidRPr="00AE2E45">
        <w:rPr>
          <w:rFonts w:ascii="Segoe UI Emoji" w:hAnsi="Segoe UI Emoji" w:cs="Segoe UI Emoji"/>
          <w:sz w:val="28"/>
          <w:szCs w:val="28"/>
          <w:lang w:eastAsia="ar-SA"/>
        </w:rPr>
        <w:t>💪😇</w:t>
      </w:r>
    </w:p>
    <w:p w14:paraId="4D425D90" w14:textId="14DD1DA8" w:rsidR="00AE2E45" w:rsidRPr="00AE2E45" w:rsidRDefault="00AE2E45" w:rsidP="00AE2E45">
      <w:pPr>
        <w:rPr>
          <w:rFonts w:ascii="Times New Roman" w:hAnsi="Times New Roman"/>
          <w:sz w:val="28"/>
          <w:szCs w:val="28"/>
          <w:lang w:eastAsia="ar-SA"/>
        </w:rPr>
      </w:pPr>
      <w:r w:rsidRPr="00AE2E45">
        <w:rPr>
          <w:rFonts w:ascii="Times New Roman" w:hAnsi="Times New Roman"/>
          <w:sz w:val="28"/>
          <w:szCs w:val="28"/>
          <w:lang w:eastAsia="ar-SA"/>
        </w:rPr>
        <w:t xml:space="preserve">Po otrzymaniu jadłospisu możesz dokonać jednej zmiany w posiłkach, jeżeli jednak stwierdzisz, że w tym tygodniu nie masz ochoty na swoją ulubioną potrawę. </w:t>
      </w:r>
      <w:r w:rsidRPr="00AE2E45">
        <w:rPr>
          <w:rFonts w:ascii="Segoe UI Emoji" w:hAnsi="Segoe UI Emoji" w:cs="Segoe UI Emoji"/>
          <w:sz w:val="28"/>
          <w:szCs w:val="28"/>
          <w:lang w:eastAsia="ar-SA"/>
        </w:rPr>
        <w:t>😉</w:t>
      </w:r>
    </w:p>
    <w:p w14:paraId="060C476A" w14:textId="77777777" w:rsidR="00AE2E45" w:rsidRPr="00AE2E45" w:rsidRDefault="00AE2E45" w:rsidP="00AE2E45">
      <w:pPr>
        <w:rPr>
          <w:rFonts w:ascii="Times New Roman" w:hAnsi="Times New Roman"/>
          <w:sz w:val="28"/>
          <w:szCs w:val="28"/>
          <w:lang w:eastAsia="ar-SA"/>
        </w:rPr>
      </w:pPr>
      <w:r w:rsidRPr="00AE2E45">
        <w:rPr>
          <w:rFonts w:ascii="Times New Roman" w:hAnsi="Times New Roman"/>
          <w:sz w:val="28"/>
          <w:szCs w:val="28"/>
          <w:lang w:eastAsia="ar-SA"/>
        </w:rPr>
        <w:t xml:space="preserve">Ważne! Co tydzień musisz zdać mi raport z twoim samopoczuciem oraz wynikami - dzięki czemu będziemy w kontakcie na bieżąco i łatwiej osiągniemy efekty </w:t>
      </w:r>
      <w:r w:rsidRPr="00AE2E45">
        <w:rPr>
          <w:rFonts w:ascii="Segoe UI Emoji" w:hAnsi="Segoe UI Emoji" w:cs="Segoe UI Emoji"/>
          <w:sz w:val="28"/>
          <w:szCs w:val="28"/>
          <w:lang w:eastAsia="ar-SA"/>
        </w:rPr>
        <w:t>🍽🍭</w:t>
      </w:r>
    </w:p>
    <w:p w14:paraId="201C68C7" w14:textId="77777777" w:rsidR="00AE2E45" w:rsidRPr="00AE2E45" w:rsidRDefault="00AE2E45" w:rsidP="00AE2E45">
      <w:pPr>
        <w:rPr>
          <w:rFonts w:ascii="Times New Roman" w:hAnsi="Times New Roman"/>
          <w:sz w:val="28"/>
          <w:szCs w:val="28"/>
          <w:lang w:eastAsia="ar-SA"/>
        </w:rPr>
      </w:pPr>
    </w:p>
    <w:p w14:paraId="1455C35D" w14:textId="31C0E72E" w:rsidR="00AE2E45" w:rsidRPr="00AE2E45" w:rsidRDefault="00AE2E45" w:rsidP="00AE2E45">
      <w:pPr>
        <w:rPr>
          <w:rFonts w:ascii="Times New Roman" w:hAnsi="Times New Roman"/>
          <w:sz w:val="28"/>
          <w:szCs w:val="28"/>
          <w:lang w:eastAsia="ar-SA"/>
        </w:rPr>
      </w:pPr>
      <w:r w:rsidRPr="00AE2E45">
        <w:rPr>
          <w:rFonts w:ascii="Times New Roman" w:hAnsi="Times New Roman"/>
          <w:sz w:val="28"/>
          <w:szCs w:val="28"/>
          <w:lang w:eastAsia="ar-SA"/>
        </w:rPr>
        <w:t>Masz moje wsparcie przez cały czas ☺️</w:t>
      </w:r>
    </w:p>
    <w:p w14:paraId="315F3EAE" w14:textId="5A483309" w:rsidR="00AE2E45" w:rsidRPr="00AE2E45" w:rsidRDefault="00AE2E45" w:rsidP="00AE2E45">
      <w:pPr>
        <w:rPr>
          <w:rFonts w:ascii="Times New Roman" w:hAnsi="Times New Roman"/>
          <w:sz w:val="28"/>
          <w:szCs w:val="28"/>
          <w:lang w:eastAsia="ar-SA"/>
        </w:rPr>
      </w:pPr>
      <w:r w:rsidRPr="00AE2E45">
        <w:rPr>
          <w:rFonts w:ascii="Times New Roman" w:hAnsi="Times New Roman"/>
          <w:sz w:val="28"/>
          <w:szCs w:val="28"/>
          <w:lang w:eastAsia="ar-SA"/>
        </w:rPr>
        <w:t>Pamiętaj jednak, że wszystko zależy od Ciebie!</w:t>
      </w:r>
    </w:p>
    <w:p w14:paraId="140BA120" w14:textId="4FB37F2B" w:rsidR="00AE2E45" w:rsidRPr="00AE2E45" w:rsidRDefault="00AE2E45" w:rsidP="00AE2E45">
      <w:pPr>
        <w:rPr>
          <w:rFonts w:ascii="Times New Roman" w:hAnsi="Times New Roman"/>
          <w:sz w:val="28"/>
          <w:szCs w:val="28"/>
          <w:lang w:eastAsia="ar-SA"/>
        </w:rPr>
      </w:pPr>
      <w:r w:rsidRPr="00AE2E45">
        <w:rPr>
          <w:rFonts w:ascii="Times New Roman" w:hAnsi="Times New Roman"/>
          <w:sz w:val="28"/>
          <w:szCs w:val="28"/>
          <w:lang w:eastAsia="ar-SA"/>
        </w:rPr>
        <w:lastRenderedPageBreak/>
        <w:t xml:space="preserve">Utrata kilogramów, poprawa wyników badań to tylko skutki uboczne twojego nowego JA. </w:t>
      </w:r>
      <w:r w:rsidRPr="00AE2E45">
        <w:rPr>
          <w:rFonts w:ascii="Segoe UI Emoji" w:hAnsi="Segoe UI Emoji" w:cs="Segoe UI Emoji"/>
          <w:sz w:val="28"/>
          <w:szCs w:val="28"/>
          <w:lang w:eastAsia="ar-SA"/>
        </w:rPr>
        <w:t>😇😇</w:t>
      </w:r>
    </w:p>
    <w:p w14:paraId="7B7800C9" w14:textId="528FAFF7" w:rsidR="00AE2E45" w:rsidRPr="00AE2E45" w:rsidRDefault="00AE2E45" w:rsidP="00AE2E45">
      <w:pPr>
        <w:rPr>
          <w:rFonts w:ascii="Times New Roman" w:hAnsi="Times New Roman"/>
          <w:sz w:val="28"/>
          <w:szCs w:val="28"/>
          <w:lang w:eastAsia="ar-SA"/>
        </w:rPr>
      </w:pPr>
      <w:r w:rsidRPr="00AE2E45">
        <w:rPr>
          <w:rFonts w:ascii="Times New Roman" w:hAnsi="Times New Roman"/>
          <w:sz w:val="28"/>
          <w:szCs w:val="28"/>
          <w:lang w:eastAsia="ar-SA"/>
        </w:rPr>
        <w:t>Dzięki współpracy zyskujesz:</w:t>
      </w:r>
    </w:p>
    <w:p w14:paraId="69E21BD5" w14:textId="061748B9" w:rsidR="00AE2E45" w:rsidRPr="00AE2E45" w:rsidRDefault="00AE2E45" w:rsidP="00AE2E45">
      <w:pPr>
        <w:rPr>
          <w:rFonts w:ascii="Times New Roman" w:hAnsi="Times New Roman"/>
          <w:sz w:val="28"/>
          <w:szCs w:val="28"/>
          <w:lang w:eastAsia="ar-SA"/>
        </w:rPr>
      </w:pPr>
      <w:r w:rsidRPr="00AE2E45">
        <w:rPr>
          <w:rFonts w:ascii="Segoe UI Emoji" w:hAnsi="Segoe UI Emoji" w:cs="Segoe UI Emoji"/>
          <w:sz w:val="28"/>
          <w:szCs w:val="28"/>
          <w:lang w:eastAsia="ar-SA"/>
        </w:rPr>
        <w:t>🌷</w:t>
      </w:r>
      <w:r w:rsidRPr="00AE2E45">
        <w:rPr>
          <w:rFonts w:ascii="Times New Roman" w:hAnsi="Times New Roman"/>
          <w:sz w:val="28"/>
          <w:szCs w:val="28"/>
          <w:lang w:eastAsia="ar-SA"/>
        </w:rPr>
        <w:t xml:space="preserve"> lepsze samopoczucie,</w:t>
      </w:r>
    </w:p>
    <w:p w14:paraId="55FB8F48" w14:textId="46376BC5" w:rsidR="00AE2E45" w:rsidRPr="00AE2E45" w:rsidRDefault="00AE2E45" w:rsidP="00AE2E45">
      <w:pPr>
        <w:rPr>
          <w:rFonts w:ascii="Times New Roman" w:hAnsi="Times New Roman"/>
          <w:sz w:val="28"/>
          <w:szCs w:val="28"/>
          <w:lang w:eastAsia="ar-SA"/>
        </w:rPr>
      </w:pPr>
      <w:r w:rsidRPr="00AE2E45">
        <w:rPr>
          <w:rFonts w:ascii="Segoe UI Emoji" w:hAnsi="Segoe UI Emoji" w:cs="Segoe UI Emoji"/>
          <w:sz w:val="28"/>
          <w:szCs w:val="28"/>
          <w:lang w:eastAsia="ar-SA"/>
        </w:rPr>
        <w:t>🌷</w:t>
      </w:r>
      <w:r w:rsidRPr="00AE2E45">
        <w:rPr>
          <w:rFonts w:ascii="Times New Roman" w:hAnsi="Times New Roman"/>
          <w:sz w:val="28"/>
          <w:szCs w:val="28"/>
          <w:lang w:eastAsia="ar-SA"/>
        </w:rPr>
        <w:t xml:space="preserve"> wzrost pewności siebie,</w:t>
      </w:r>
    </w:p>
    <w:p w14:paraId="617BE186" w14:textId="38334FE7" w:rsidR="00AE2E45" w:rsidRPr="00AE2E45" w:rsidRDefault="00AE2E45" w:rsidP="00AE2E45">
      <w:pPr>
        <w:rPr>
          <w:rFonts w:ascii="Times New Roman" w:hAnsi="Times New Roman"/>
          <w:sz w:val="28"/>
          <w:szCs w:val="28"/>
          <w:lang w:eastAsia="ar-SA"/>
        </w:rPr>
      </w:pPr>
      <w:r w:rsidRPr="00AE2E45">
        <w:rPr>
          <w:rFonts w:ascii="Segoe UI Emoji" w:hAnsi="Segoe UI Emoji" w:cs="Segoe UI Emoji"/>
          <w:sz w:val="28"/>
          <w:szCs w:val="28"/>
          <w:lang w:eastAsia="ar-SA"/>
        </w:rPr>
        <w:t>🌷</w:t>
      </w:r>
      <w:r w:rsidRPr="00AE2E45">
        <w:rPr>
          <w:rFonts w:ascii="Times New Roman" w:hAnsi="Times New Roman"/>
          <w:sz w:val="28"/>
          <w:szCs w:val="28"/>
          <w:lang w:eastAsia="ar-SA"/>
        </w:rPr>
        <w:t xml:space="preserve"> zwiększenie satysfakcji,</w:t>
      </w:r>
    </w:p>
    <w:p w14:paraId="37DFFE15" w14:textId="7224ED03" w:rsidR="00AE2E45" w:rsidRPr="00AE2E45" w:rsidRDefault="00AE2E45" w:rsidP="00AE2E45">
      <w:pPr>
        <w:rPr>
          <w:rFonts w:ascii="Times New Roman" w:hAnsi="Times New Roman"/>
          <w:sz w:val="28"/>
          <w:szCs w:val="28"/>
          <w:lang w:eastAsia="ar-SA"/>
        </w:rPr>
      </w:pPr>
      <w:r w:rsidRPr="00AE2E45">
        <w:rPr>
          <w:rFonts w:ascii="Segoe UI Emoji" w:hAnsi="Segoe UI Emoji" w:cs="Segoe UI Emoji"/>
          <w:sz w:val="28"/>
          <w:szCs w:val="28"/>
          <w:lang w:eastAsia="ar-SA"/>
        </w:rPr>
        <w:t>🌷</w:t>
      </w:r>
      <w:r w:rsidRPr="00AE2E45">
        <w:rPr>
          <w:rFonts w:ascii="Times New Roman" w:hAnsi="Times New Roman"/>
          <w:sz w:val="28"/>
          <w:szCs w:val="28"/>
          <w:lang w:eastAsia="ar-SA"/>
        </w:rPr>
        <w:t xml:space="preserve"> lepszy humor,</w:t>
      </w:r>
    </w:p>
    <w:p w14:paraId="27234E89" w14:textId="77777777" w:rsidR="00AE2E45" w:rsidRPr="00AE2E45" w:rsidRDefault="00AE2E45" w:rsidP="00AE2E45">
      <w:pPr>
        <w:rPr>
          <w:rFonts w:ascii="Times New Roman" w:hAnsi="Times New Roman"/>
          <w:sz w:val="28"/>
          <w:szCs w:val="28"/>
          <w:lang w:eastAsia="ar-SA"/>
        </w:rPr>
      </w:pPr>
      <w:r w:rsidRPr="00AE2E45">
        <w:rPr>
          <w:rFonts w:ascii="Segoe UI Emoji" w:hAnsi="Segoe UI Emoji" w:cs="Segoe UI Emoji"/>
          <w:sz w:val="28"/>
          <w:szCs w:val="28"/>
          <w:lang w:eastAsia="ar-SA"/>
        </w:rPr>
        <w:t>🌷</w:t>
      </w:r>
      <w:r w:rsidRPr="00AE2E45">
        <w:rPr>
          <w:rFonts w:ascii="Times New Roman" w:hAnsi="Times New Roman"/>
          <w:sz w:val="28"/>
          <w:szCs w:val="28"/>
          <w:lang w:eastAsia="ar-SA"/>
        </w:rPr>
        <w:t xml:space="preserve"> poprawę wyników badań.</w:t>
      </w:r>
    </w:p>
    <w:p w14:paraId="1088AE9F" w14:textId="77777777" w:rsidR="00AE2E45" w:rsidRPr="00AE2E45" w:rsidRDefault="00AE2E45" w:rsidP="00AE2E45">
      <w:pPr>
        <w:rPr>
          <w:rFonts w:ascii="Times New Roman" w:hAnsi="Times New Roman"/>
          <w:sz w:val="28"/>
          <w:szCs w:val="28"/>
          <w:lang w:eastAsia="ar-SA"/>
        </w:rPr>
      </w:pPr>
    </w:p>
    <w:p w14:paraId="191D3F7B" w14:textId="3D18F5A9" w:rsidR="00AE2E45" w:rsidRPr="00AE2E45" w:rsidRDefault="00AE2E45" w:rsidP="00AE2E45">
      <w:pPr>
        <w:rPr>
          <w:rFonts w:ascii="Times New Roman" w:hAnsi="Times New Roman"/>
          <w:sz w:val="28"/>
          <w:szCs w:val="28"/>
          <w:lang w:eastAsia="ar-SA"/>
        </w:rPr>
      </w:pPr>
      <w:r w:rsidRPr="00AE2E45">
        <w:rPr>
          <w:rFonts w:ascii="Times New Roman" w:hAnsi="Times New Roman"/>
          <w:sz w:val="28"/>
          <w:szCs w:val="28"/>
          <w:lang w:eastAsia="ar-SA"/>
        </w:rPr>
        <w:t>Zaczynasz:</w:t>
      </w:r>
    </w:p>
    <w:p w14:paraId="67ED04C7" w14:textId="5EE1F720" w:rsidR="00AE2E45" w:rsidRPr="00AE2E45" w:rsidRDefault="00AE2E45" w:rsidP="00AE2E45">
      <w:pPr>
        <w:rPr>
          <w:rFonts w:ascii="Times New Roman" w:hAnsi="Times New Roman"/>
          <w:sz w:val="28"/>
          <w:szCs w:val="28"/>
          <w:lang w:eastAsia="ar-SA"/>
        </w:rPr>
      </w:pPr>
      <w:r w:rsidRPr="00AE2E45">
        <w:rPr>
          <w:rFonts w:ascii="Segoe UI Emoji" w:hAnsi="Segoe UI Emoji" w:cs="Segoe UI Emoji"/>
          <w:sz w:val="28"/>
          <w:szCs w:val="28"/>
          <w:lang w:eastAsia="ar-SA"/>
        </w:rPr>
        <w:t>🌷</w:t>
      </w:r>
      <w:r w:rsidRPr="00AE2E45">
        <w:rPr>
          <w:rFonts w:ascii="Times New Roman" w:hAnsi="Times New Roman"/>
          <w:sz w:val="28"/>
          <w:szCs w:val="28"/>
          <w:lang w:eastAsia="ar-SA"/>
        </w:rPr>
        <w:t xml:space="preserve"> być bardziej zdyscyplinowany/a,</w:t>
      </w:r>
    </w:p>
    <w:p w14:paraId="60ADA3F2" w14:textId="062AFDB9" w:rsidR="00AE2E45" w:rsidRPr="00AE2E45" w:rsidRDefault="00AE2E45" w:rsidP="00AE2E45">
      <w:pPr>
        <w:rPr>
          <w:rFonts w:ascii="Times New Roman" w:hAnsi="Times New Roman"/>
          <w:sz w:val="28"/>
          <w:szCs w:val="28"/>
          <w:lang w:eastAsia="ar-SA"/>
        </w:rPr>
      </w:pPr>
      <w:r w:rsidRPr="00AE2E45">
        <w:rPr>
          <w:rFonts w:ascii="Segoe UI Emoji" w:hAnsi="Segoe UI Emoji" w:cs="Segoe UI Emoji"/>
          <w:sz w:val="28"/>
          <w:szCs w:val="28"/>
          <w:lang w:eastAsia="ar-SA"/>
        </w:rPr>
        <w:t>🌷</w:t>
      </w:r>
      <w:r w:rsidRPr="00AE2E45">
        <w:rPr>
          <w:rFonts w:ascii="Times New Roman" w:hAnsi="Times New Roman"/>
          <w:sz w:val="28"/>
          <w:szCs w:val="28"/>
          <w:lang w:eastAsia="ar-SA"/>
        </w:rPr>
        <w:t xml:space="preserve"> mieścić się w mniejszy rozmiar,</w:t>
      </w:r>
    </w:p>
    <w:p w14:paraId="7CA225CA" w14:textId="3A305B42" w:rsidR="00AE2E45" w:rsidRPr="00AE2E45" w:rsidRDefault="00AE2E45" w:rsidP="00AE2E45">
      <w:pPr>
        <w:rPr>
          <w:rFonts w:ascii="Times New Roman" w:hAnsi="Times New Roman"/>
          <w:sz w:val="28"/>
          <w:szCs w:val="28"/>
          <w:lang w:eastAsia="ar-SA"/>
        </w:rPr>
      </w:pPr>
      <w:r w:rsidRPr="00AE2E45">
        <w:rPr>
          <w:rFonts w:ascii="Segoe UI Emoji" w:hAnsi="Segoe UI Emoji" w:cs="Segoe UI Emoji"/>
          <w:sz w:val="28"/>
          <w:szCs w:val="28"/>
          <w:lang w:eastAsia="ar-SA"/>
        </w:rPr>
        <w:t>🌷</w:t>
      </w:r>
      <w:r w:rsidRPr="00AE2E45">
        <w:rPr>
          <w:rFonts w:ascii="Times New Roman" w:hAnsi="Times New Roman"/>
          <w:sz w:val="28"/>
          <w:szCs w:val="28"/>
          <w:lang w:eastAsia="ar-SA"/>
        </w:rPr>
        <w:t xml:space="preserve"> wierzyć w siebie i swoje możliwości,</w:t>
      </w:r>
    </w:p>
    <w:p w14:paraId="138E00A0" w14:textId="3993FDFC" w:rsidR="00AE2E45" w:rsidRPr="00AE2E45" w:rsidRDefault="00AE2E45" w:rsidP="00AE2E45">
      <w:pPr>
        <w:rPr>
          <w:rFonts w:ascii="Times New Roman" w:hAnsi="Times New Roman"/>
          <w:sz w:val="28"/>
          <w:szCs w:val="28"/>
          <w:lang w:eastAsia="ar-SA"/>
        </w:rPr>
      </w:pPr>
      <w:r w:rsidRPr="00AE2E45">
        <w:rPr>
          <w:rFonts w:ascii="Segoe UI Emoji" w:hAnsi="Segoe UI Emoji" w:cs="Segoe UI Emoji"/>
          <w:sz w:val="28"/>
          <w:szCs w:val="28"/>
          <w:lang w:eastAsia="ar-SA"/>
        </w:rPr>
        <w:t>🌷</w:t>
      </w:r>
      <w:r w:rsidRPr="00AE2E45">
        <w:rPr>
          <w:rFonts w:ascii="Times New Roman" w:hAnsi="Times New Roman"/>
          <w:sz w:val="28"/>
          <w:szCs w:val="28"/>
          <w:lang w:eastAsia="ar-SA"/>
        </w:rPr>
        <w:t xml:space="preserve"> odzyskiwać energię do życia.</w:t>
      </w:r>
    </w:p>
    <w:p w14:paraId="49BABEFC" w14:textId="77777777" w:rsidR="00AE2E45" w:rsidRPr="00AE2E45" w:rsidRDefault="00AE2E45" w:rsidP="00AE2E45">
      <w:pPr>
        <w:rPr>
          <w:rFonts w:ascii="Times New Roman" w:hAnsi="Times New Roman"/>
          <w:sz w:val="28"/>
          <w:szCs w:val="28"/>
          <w:lang w:eastAsia="ar-SA"/>
        </w:rPr>
      </w:pPr>
      <w:r w:rsidRPr="00AE2E45">
        <w:rPr>
          <w:rFonts w:ascii="Times New Roman" w:hAnsi="Times New Roman"/>
          <w:sz w:val="28"/>
          <w:szCs w:val="28"/>
          <w:lang w:eastAsia="ar-SA"/>
        </w:rPr>
        <w:t xml:space="preserve">Pamiętaj zmiany nie biorą się znikąd </w:t>
      </w:r>
      <w:r w:rsidRPr="00AE2E45">
        <w:rPr>
          <w:rFonts w:ascii="Segoe UI Emoji" w:hAnsi="Segoe UI Emoji" w:cs="Segoe UI Emoji"/>
          <w:sz w:val="28"/>
          <w:szCs w:val="28"/>
          <w:lang w:eastAsia="ar-SA"/>
        </w:rPr>
        <w:t>🥂</w:t>
      </w:r>
    </w:p>
    <w:p w14:paraId="1C3DA09E" w14:textId="77777777" w:rsidR="00AE2E45" w:rsidRPr="00AE2E45" w:rsidRDefault="00AE2E45" w:rsidP="00AE2E45">
      <w:pPr>
        <w:rPr>
          <w:rFonts w:ascii="Times New Roman" w:hAnsi="Times New Roman"/>
          <w:sz w:val="28"/>
          <w:szCs w:val="28"/>
          <w:lang w:eastAsia="ar-SA"/>
        </w:rPr>
      </w:pPr>
    </w:p>
    <w:p w14:paraId="0347836D" w14:textId="77777777" w:rsidR="00AE2E45" w:rsidRPr="00AE2E45" w:rsidRDefault="00AE2E45" w:rsidP="00AE2E45">
      <w:pPr>
        <w:rPr>
          <w:rFonts w:ascii="Times New Roman" w:hAnsi="Times New Roman"/>
          <w:sz w:val="28"/>
          <w:szCs w:val="28"/>
          <w:lang w:eastAsia="ar-SA"/>
        </w:rPr>
      </w:pPr>
      <w:r w:rsidRPr="00AE2E45">
        <w:rPr>
          <w:rFonts w:ascii="Times New Roman" w:hAnsi="Times New Roman"/>
          <w:sz w:val="28"/>
          <w:szCs w:val="28"/>
          <w:lang w:eastAsia="ar-SA"/>
        </w:rPr>
        <w:t>Pozdrawiam,</w:t>
      </w:r>
    </w:p>
    <w:p w14:paraId="2125EAF8" w14:textId="68FDE521" w:rsidR="00FD2815" w:rsidRPr="00AE2E45" w:rsidRDefault="00DE719C" w:rsidP="00AE2E45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Mateusz Zieliński</w:t>
      </w:r>
    </w:p>
    <w:p w14:paraId="01BF25BC" w14:textId="1D1755F2" w:rsidR="00FD2815" w:rsidRDefault="00FD2815" w:rsidP="00FD1CDC">
      <w:pPr>
        <w:rPr>
          <w:lang w:eastAsia="ar-SA"/>
        </w:rPr>
      </w:pPr>
    </w:p>
    <w:p w14:paraId="2348E4AF" w14:textId="3E79C7CB" w:rsidR="00FD2815" w:rsidRDefault="00FD2815" w:rsidP="00FD1CDC">
      <w:pPr>
        <w:rPr>
          <w:lang w:eastAsia="ar-SA"/>
        </w:rPr>
      </w:pPr>
    </w:p>
    <w:p w14:paraId="60F295C1" w14:textId="5567F33D" w:rsidR="00FD2815" w:rsidRDefault="00FD2815" w:rsidP="00FD1CDC">
      <w:pPr>
        <w:rPr>
          <w:lang w:eastAsia="ar-SA"/>
        </w:rPr>
      </w:pPr>
    </w:p>
    <w:p w14:paraId="0FEB5B1B" w14:textId="5312DC85" w:rsidR="00FD2815" w:rsidRDefault="00FD2815" w:rsidP="00FD1CDC">
      <w:pPr>
        <w:rPr>
          <w:lang w:eastAsia="ar-SA"/>
        </w:rPr>
      </w:pPr>
    </w:p>
    <w:p w14:paraId="15A2BF9F" w14:textId="1F9E006B" w:rsidR="00FD2815" w:rsidRDefault="00FD2815" w:rsidP="00FD1CDC">
      <w:pPr>
        <w:rPr>
          <w:lang w:eastAsia="ar-SA"/>
        </w:rPr>
      </w:pPr>
    </w:p>
    <w:p w14:paraId="0B82D18E" w14:textId="34ADEF68" w:rsidR="00FD2815" w:rsidRDefault="00FD2815" w:rsidP="00FD1CDC">
      <w:pPr>
        <w:rPr>
          <w:lang w:eastAsia="ar-SA"/>
        </w:rPr>
      </w:pPr>
    </w:p>
    <w:p w14:paraId="0FC632D0" w14:textId="77777777" w:rsidR="00FD2815" w:rsidRDefault="00FD2815" w:rsidP="00FD1CDC">
      <w:pPr>
        <w:rPr>
          <w:lang w:eastAsia="ar-SA"/>
        </w:rPr>
      </w:pPr>
    </w:p>
    <w:p w14:paraId="7BC95955" w14:textId="6E00AF78" w:rsidR="00FD1CDC" w:rsidRDefault="00FD1CDC" w:rsidP="00FD1CDC">
      <w:pPr>
        <w:rPr>
          <w:lang w:eastAsia="ar-SA"/>
        </w:rPr>
      </w:pPr>
    </w:p>
    <w:p w14:paraId="2B588069" w14:textId="1130BBEA" w:rsidR="00DA7E5F" w:rsidRPr="00FD1CDC" w:rsidRDefault="00DA7E5F" w:rsidP="00DA7E5F">
      <w:pPr>
        <w:jc w:val="center"/>
        <w:rPr>
          <w:lang w:eastAsia="ar-SA"/>
        </w:rPr>
      </w:pPr>
      <w:r>
        <w:rPr>
          <w:rFonts w:ascii="Tahoma" w:hAnsi="Tahoma" w:cs="Tahoma"/>
          <w:b/>
          <w:sz w:val="32"/>
          <w:szCs w:val="32"/>
          <w:u w:val="single"/>
        </w:rPr>
        <w:t>F</w:t>
      </w:r>
      <w:r w:rsidRPr="00FD1CDC">
        <w:rPr>
          <w:rFonts w:ascii="Tahoma" w:hAnsi="Tahoma" w:cs="Tahoma"/>
          <w:b/>
          <w:sz w:val="32"/>
          <w:szCs w:val="32"/>
          <w:u w:val="single"/>
        </w:rPr>
        <w:t>ORMULARZ WYWIADU ŻYWIENIOWEGO</w:t>
      </w:r>
    </w:p>
    <w:p w14:paraId="0580B4B4" w14:textId="77777777" w:rsidR="004336C9" w:rsidRDefault="004336C9" w:rsidP="004336C9">
      <w:pPr>
        <w:pStyle w:val="Nagwek2"/>
      </w:pPr>
    </w:p>
    <w:p w14:paraId="4FAE741B" w14:textId="76A81B38" w:rsidR="004336C9" w:rsidRPr="0086771E" w:rsidRDefault="004336C9" w:rsidP="3C439B83">
      <w:pPr>
        <w:rPr>
          <w:b/>
          <w:bCs/>
          <w:color w:val="FF0000"/>
          <w:lang w:eastAsia="ar-SA"/>
        </w:rPr>
      </w:pPr>
      <w:r w:rsidRPr="002C7773">
        <w:rPr>
          <w:b/>
          <w:bCs/>
          <w:lang w:eastAsia="ar-SA"/>
        </w:rPr>
        <w:t>PO WYPEŁNIENIU FORMULARZA BARDZO PROSZĘ O PRZESŁANIE GO NA MAILA:</w:t>
      </w:r>
      <w:r w:rsidR="0086771E">
        <w:rPr>
          <w:b/>
          <w:bCs/>
          <w:lang w:eastAsia="ar-SA"/>
        </w:rPr>
        <w:t xml:space="preserve"> </w:t>
      </w:r>
      <w:r w:rsidR="0086771E" w:rsidRPr="00581AE9">
        <w:rPr>
          <w:sz w:val="32"/>
          <w:szCs w:val="32"/>
          <w:highlight w:val="yellow"/>
        </w:rPr>
        <w:t>dietetyk.dietetyczne.inspiracje@gmail.com</w:t>
      </w:r>
    </w:p>
    <w:tbl>
      <w:tblPr>
        <w:tblW w:w="99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38"/>
        <w:gridCol w:w="1140"/>
        <w:gridCol w:w="1560"/>
        <w:gridCol w:w="2580"/>
      </w:tblGrid>
      <w:tr w:rsidR="005A05DA" w:rsidRPr="00024456" w14:paraId="01AB10E9" w14:textId="77777777" w:rsidTr="004336C9">
        <w:trPr>
          <w:trHeight w:val="548"/>
        </w:trPr>
        <w:tc>
          <w:tcPr>
            <w:tcW w:w="4638" w:type="dxa"/>
          </w:tcPr>
          <w:p w14:paraId="77E4D43E" w14:textId="7E12BC6D" w:rsidR="005A05DA" w:rsidRPr="00024456" w:rsidRDefault="3C439B83" w:rsidP="007D70CD">
            <w:pPr>
              <w:spacing w:after="0" w:line="240" w:lineRule="auto"/>
              <w:jc w:val="center"/>
              <w:rPr>
                <w:b/>
                <w:bCs/>
              </w:rPr>
            </w:pPr>
            <w:r w:rsidRPr="3C439B83">
              <w:rPr>
                <w:b/>
                <w:bCs/>
              </w:rPr>
              <w:t>Imię i Nazwisko</w:t>
            </w:r>
          </w:p>
        </w:tc>
        <w:tc>
          <w:tcPr>
            <w:tcW w:w="5280" w:type="dxa"/>
            <w:gridSpan w:val="3"/>
          </w:tcPr>
          <w:p w14:paraId="672A6659" w14:textId="77777777" w:rsidR="005A05DA" w:rsidRPr="00024456" w:rsidRDefault="005A05DA" w:rsidP="007D70CD">
            <w:pPr>
              <w:spacing w:after="0" w:line="240" w:lineRule="auto"/>
              <w:jc w:val="center"/>
            </w:pPr>
          </w:p>
          <w:p w14:paraId="0A37501D" w14:textId="77777777" w:rsidR="00024456" w:rsidRPr="00024456" w:rsidRDefault="00024456" w:rsidP="007D70CD">
            <w:pPr>
              <w:spacing w:after="0" w:line="240" w:lineRule="auto"/>
              <w:jc w:val="center"/>
            </w:pPr>
          </w:p>
        </w:tc>
      </w:tr>
      <w:tr w:rsidR="005A05DA" w:rsidRPr="00024456" w14:paraId="125D7345" w14:textId="77777777" w:rsidTr="004336C9">
        <w:trPr>
          <w:trHeight w:val="566"/>
        </w:trPr>
        <w:tc>
          <w:tcPr>
            <w:tcW w:w="4638" w:type="dxa"/>
          </w:tcPr>
          <w:p w14:paraId="2EF095DD" w14:textId="700706FA" w:rsidR="005A05DA" w:rsidRPr="00024456" w:rsidRDefault="3C439B83" w:rsidP="007D70CD">
            <w:pPr>
              <w:spacing w:after="0" w:line="240" w:lineRule="auto"/>
              <w:jc w:val="center"/>
              <w:rPr>
                <w:b/>
                <w:bCs/>
              </w:rPr>
            </w:pPr>
            <w:r w:rsidRPr="3C439B83">
              <w:rPr>
                <w:b/>
                <w:bCs/>
              </w:rPr>
              <w:t>data urodzenia</w:t>
            </w:r>
          </w:p>
        </w:tc>
        <w:tc>
          <w:tcPr>
            <w:tcW w:w="5280" w:type="dxa"/>
            <w:gridSpan w:val="3"/>
          </w:tcPr>
          <w:p w14:paraId="5DAB6C7B" w14:textId="77777777" w:rsidR="005A05DA" w:rsidRPr="00024456" w:rsidRDefault="00024456" w:rsidP="007D70CD">
            <w:pPr>
              <w:spacing w:after="0" w:line="240" w:lineRule="auto"/>
              <w:jc w:val="center"/>
            </w:pPr>
            <w:r w:rsidRPr="00024456">
              <w:br/>
            </w:r>
          </w:p>
        </w:tc>
      </w:tr>
      <w:tr w:rsidR="005A05DA" w:rsidRPr="00024456" w14:paraId="6BBF2E25" w14:textId="77777777" w:rsidTr="004336C9">
        <w:trPr>
          <w:trHeight w:val="548"/>
        </w:trPr>
        <w:tc>
          <w:tcPr>
            <w:tcW w:w="4638" w:type="dxa"/>
          </w:tcPr>
          <w:p w14:paraId="5B9048BC" w14:textId="77777777" w:rsidR="005A05DA" w:rsidRPr="00024456" w:rsidRDefault="005A05DA" w:rsidP="007D70CD">
            <w:pPr>
              <w:spacing w:after="0" w:line="240" w:lineRule="auto"/>
              <w:jc w:val="center"/>
              <w:rPr>
                <w:b/>
              </w:rPr>
            </w:pPr>
            <w:r w:rsidRPr="00024456">
              <w:rPr>
                <w:b/>
              </w:rPr>
              <w:t xml:space="preserve">Masa ciała </w:t>
            </w:r>
            <w:r w:rsidR="00024456" w:rsidRPr="00024456">
              <w:rPr>
                <w:b/>
              </w:rPr>
              <w:t>(kg)</w:t>
            </w:r>
          </w:p>
        </w:tc>
        <w:tc>
          <w:tcPr>
            <w:tcW w:w="5280" w:type="dxa"/>
            <w:gridSpan w:val="3"/>
          </w:tcPr>
          <w:p w14:paraId="02EB378F" w14:textId="77777777" w:rsidR="005A05DA" w:rsidRPr="00024456" w:rsidRDefault="00024456" w:rsidP="007D70CD">
            <w:pPr>
              <w:spacing w:after="0" w:line="240" w:lineRule="auto"/>
              <w:jc w:val="center"/>
            </w:pPr>
            <w:r w:rsidRPr="00024456">
              <w:br/>
            </w:r>
          </w:p>
        </w:tc>
      </w:tr>
      <w:tr w:rsidR="005A05DA" w:rsidRPr="00024456" w14:paraId="36D63C2D" w14:textId="77777777" w:rsidTr="004336C9">
        <w:trPr>
          <w:trHeight w:val="566"/>
        </w:trPr>
        <w:tc>
          <w:tcPr>
            <w:tcW w:w="4638" w:type="dxa"/>
          </w:tcPr>
          <w:p w14:paraId="67CBB2AC" w14:textId="77777777" w:rsidR="005A05DA" w:rsidRPr="00024456" w:rsidRDefault="005A05DA" w:rsidP="007D70CD">
            <w:pPr>
              <w:spacing w:after="0" w:line="240" w:lineRule="auto"/>
              <w:jc w:val="center"/>
              <w:rPr>
                <w:b/>
              </w:rPr>
            </w:pPr>
            <w:r w:rsidRPr="00024456">
              <w:rPr>
                <w:b/>
              </w:rPr>
              <w:t xml:space="preserve">Wysokość ciała </w:t>
            </w:r>
            <w:r w:rsidR="00024456" w:rsidRPr="00024456">
              <w:rPr>
                <w:b/>
              </w:rPr>
              <w:t>(cm)</w:t>
            </w:r>
          </w:p>
        </w:tc>
        <w:tc>
          <w:tcPr>
            <w:tcW w:w="5280" w:type="dxa"/>
            <w:gridSpan w:val="3"/>
          </w:tcPr>
          <w:p w14:paraId="6A05A809" w14:textId="77777777" w:rsidR="005A05DA" w:rsidRPr="00024456" w:rsidRDefault="005A05DA" w:rsidP="007D70CD">
            <w:pPr>
              <w:spacing w:after="0" w:line="240" w:lineRule="auto"/>
              <w:jc w:val="center"/>
            </w:pPr>
          </w:p>
          <w:p w14:paraId="5A39BBE3" w14:textId="77777777" w:rsidR="00024456" w:rsidRPr="00024456" w:rsidRDefault="00024456" w:rsidP="007D70CD">
            <w:pPr>
              <w:spacing w:after="0" w:line="240" w:lineRule="auto"/>
              <w:jc w:val="center"/>
            </w:pPr>
          </w:p>
        </w:tc>
      </w:tr>
      <w:tr w:rsidR="004925FB" w:rsidRPr="00024456" w14:paraId="22914F93" w14:textId="77777777" w:rsidTr="004336C9">
        <w:trPr>
          <w:trHeight w:val="566"/>
        </w:trPr>
        <w:tc>
          <w:tcPr>
            <w:tcW w:w="4638" w:type="dxa"/>
          </w:tcPr>
          <w:p w14:paraId="340DA54E" w14:textId="3E774A35" w:rsidR="004925FB" w:rsidRPr="004336C9" w:rsidRDefault="004925FB" w:rsidP="007D70C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336C9">
              <w:rPr>
                <w:b/>
                <w:sz w:val="28"/>
              </w:rPr>
              <w:t>CEL</w:t>
            </w:r>
          </w:p>
        </w:tc>
        <w:tc>
          <w:tcPr>
            <w:tcW w:w="5280" w:type="dxa"/>
            <w:gridSpan w:val="3"/>
          </w:tcPr>
          <w:p w14:paraId="0A8B7196" w14:textId="77777777" w:rsidR="004925FB" w:rsidRPr="00024456" w:rsidRDefault="004925FB" w:rsidP="007D70CD">
            <w:pPr>
              <w:spacing w:after="0" w:line="240" w:lineRule="auto"/>
              <w:jc w:val="center"/>
            </w:pPr>
          </w:p>
        </w:tc>
      </w:tr>
      <w:tr w:rsidR="3C439B83" w14:paraId="5AFD07D7" w14:textId="77777777" w:rsidTr="004336C9">
        <w:trPr>
          <w:trHeight w:val="566"/>
        </w:trPr>
        <w:tc>
          <w:tcPr>
            <w:tcW w:w="4638" w:type="dxa"/>
          </w:tcPr>
          <w:p w14:paraId="07CADA13" w14:textId="29BB2A8E" w:rsidR="3C439B83" w:rsidRDefault="3C439B83" w:rsidP="007D70CD">
            <w:pPr>
              <w:spacing w:line="240" w:lineRule="auto"/>
              <w:jc w:val="center"/>
              <w:rPr>
                <w:b/>
                <w:bCs/>
              </w:rPr>
            </w:pPr>
            <w:r w:rsidRPr="3C439B83">
              <w:rPr>
                <w:b/>
                <w:bCs/>
              </w:rPr>
              <w:t>Obwód bioder</w:t>
            </w:r>
          </w:p>
        </w:tc>
        <w:tc>
          <w:tcPr>
            <w:tcW w:w="5280" w:type="dxa"/>
            <w:gridSpan w:val="3"/>
          </w:tcPr>
          <w:p w14:paraId="5432C3CC" w14:textId="3E0B78A5" w:rsidR="3C439B83" w:rsidRDefault="3C439B83" w:rsidP="007D70CD">
            <w:pPr>
              <w:spacing w:line="240" w:lineRule="auto"/>
              <w:jc w:val="center"/>
            </w:pPr>
          </w:p>
        </w:tc>
      </w:tr>
      <w:tr w:rsidR="3C439B83" w14:paraId="5F60458E" w14:textId="77777777" w:rsidTr="004336C9">
        <w:trPr>
          <w:trHeight w:val="566"/>
        </w:trPr>
        <w:tc>
          <w:tcPr>
            <w:tcW w:w="4638" w:type="dxa"/>
          </w:tcPr>
          <w:p w14:paraId="22F415F2" w14:textId="7646B865" w:rsidR="3C439B83" w:rsidRDefault="3C439B83" w:rsidP="007D70CD">
            <w:pPr>
              <w:spacing w:line="240" w:lineRule="auto"/>
              <w:jc w:val="center"/>
              <w:rPr>
                <w:b/>
                <w:bCs/>
              </w:rPr>
            </w:pPr>
            <w:r w:rsidRPr="3C439B83">
              <w:rPr>
                <w:b/>
                <w:bCs/>
              </w:rPr>
              <w:t>Obwód talii</w:t>
            </w:r>
          </w:p>
        </w:tc>
        <w:tc>
          <w:tcPr>
            <w:tcW w:w="5280" w:type="dxa"/>
            <w:gridSpan w:val="3"/>
          </w:tcPr>
          <w:p w14:paraId="02E28C7A" w14:textId="675B3D9A" w:rsidR="3C439B83" w:rsidRDefault="3C439B83" w:rsidP="007D70CD">
            <w:pPr>
              <w:spacing w:line="240" w:lineRule="auto"/>
              <w:jc w:val="center"/>
            </w:pPr>
          </w:p>
        </w:tc>
      </w:tr>
      <w:tr w:rsidR="3C439B83" w14:paraId="16267D2D" w14:textId="77777777" w:rsidTr="004336C9">
        <w:trPr>
          <w:trHeight w:val="566"/>
        </w:trPr>
        <w:tc>
          <w:tcPr>
            <w:tcW w:w="4638" w:type="dxa"/>
          </w:tcPr>
          <w:p w14:paraId="54D8A3C1" w14:textId="76C31DB8" w:rsidR="3C439B83" w:rsidRDefault="3C439B83" w:rsidP="007D70CD">
            <w:pPr>
              <w:spacing w:line="240" w:lineRule="auto"/>
              <w:jc w:val="center"/>
              <w:rPr>
                <w:b/>
                <w:bCs/>
              </w:rPr>
            </w:pPr>
            <w:r w:rsidRPr="3C439B83">
              <w:rPr>
                <w:b/>
                <w:bCs/>
              </w:rPr>
              <w:t>Obwód uda</w:t>
            </w:r>
          </w:p>
        </w:tc>
        <w:tc>
          <w:tcPr>
            <w:tcW w:w="5280" w:type="dxa"/>
            <w:gridSpan w:val="3"/>
          </w:tcPr>
          <w:p w14:paraId="1E0FB27D" w14:textId="7B899007" w:rsidR="3C439B83" w:rsidRDefault="3C439B83" w:rsidP="007D70CD">
            <w:pPr>
              <w:spacing w:line="240" w:lineRule="auto"/>
              <w:jc w:val="center"/>
            </w:pPr>
          </w:p>
        </w:tc>
      </w:tr>
      <w:tr w:rsidR="3C439B83" w14:paraId="1D09F1A4" w14:textId="77777777" w:rsidTr="004336C9">
        <w:trPr>
          <w:trHeight w:val="566"/>
        </w:trPr>
        <w:tc>
          <w:tcPr>
            <w:tcW w:w="4638" w:type="dxa"/>
          </w:tcPr>
          <w:p w14:paraId="2E275523" w14:textId="25E025DE" w:rsidR="3C439B83" w:rsidRDefault="3C439B83" w:rsidP="007D70CD">
            <w:pPr>
              <w:spacing w:line="240" w:lineRule="auto"/>
              <w:jc w:val="center"/>
              <w:rPr>
                <w:b/>
                <w:bCs/>
              </w:rPr>
            </w:pPr>
            <w:r w:rsidRPr="3C439B83">
              <w:rPr>
                <w:b/>
                <w:bCs/>
              </w:rPr>
              <w:t>Obwód ramienia</w:t>
            </w:r>
          </w:p>
        </w:tc>
        <w:tc>
          <w:tcPr>
            <w:tcW w:w="5280" w:type="dxa"/>
            <w:gridSpan w:val="3"/>
          </w:tcPr>
          <w:p w14:paraId="6C0F5F46" w14:textId="4CF7BFEC" w:rsidR="3C439B83" w:rsidRDefault="3C439B83" w:rsidP="007D70CD">
            <w:pPr>
              <w:spacing w:line="240" w:lineRule="auto"/>
              <w:jc w:val="center"/>
            </w:pPr>
          </w:p>
        </w:tc>
      </w:tr>
      <w:tr w:rsidR="005A05DA" w:rsidRPr="00024456" w14:paraId="3ACDA332" w14:textId="77777777" w:rsidTr="004336C9">
        <w:trPr>
          <w:trHeight w:val="577"/>
        </w:trPr>
        <w:tc>
          <w:tcPr>
            <w:tcW w:w="4638" w:type="dxa"/>
          </w:tcPr>
          <w:p w14:paraId="234E9ACB" w14:textId="2FD38A6C" w:rsidR="005A05DA" w:rsidRPr="00024456" w:rsidRDefault="005A05DA" w:rsidP="007D70CD">
            <w:pPr>
              <w:spacing w:after="0" w:line="240" w:lineRule="auto"/>
              <w:jc w:val="center"/>
              <w:rPr>
                <w:b/>
              </w:rPr>
            </w:pPr>
            <w:r w:rsidRPr="00024456">
              <w:rPr>
                <w:b/>
              </w:rPr>
              <w:t>Status zawodowy</w:t>
            </w:r>
          </w:p>
        </w:tc>
        <w:tc>
          <w:tcPr>
            <w:tcW w:w="5280" w:type="dxa"/>
            <w:gridSpan w:val="3"/>
          </w:tcPr>
          <w:p w14:paraId="72A3D3EC" w14:textId="61722F91" w:rsidR="00647346" w:rsidRPr="00024456" w:rsidRDefault="005A05DA" w:rsidP="007D70CD">
            <w:pPr>
              <w:spacing w:after="0" w:line="240" w:lineRule="auto"/>
              <w:jc w:val="center"/>
            </w:pPr>
            <w:r w:rsidRPr="00024456">
              <w:t>Uczeń/ student/ osoba pracująca/ nie pracująca/emeryt</w:t>
            </w:r>
          </w:p>
        </w:tc>
      </w:tr>
      <w:tr w:rsidR="00F71CAD" w:rsidRPr="00024456" w14:paraId="0A12FF52" w14:textId="77777777" w:rsidTr="004336C9">
        <w:trPr>
          <w:trHeight w:val="472"/>
        </w:trPr>
        <w:tc>
          <w:tcPr>
            <w:tcW w:w="4638" w:type="dxa"/>
          </w:tcPr>
          <w:p w14:paraId="6DC61CF9" w14:textId="7497C1D0" w:rsidR="005A05DA" w:rsidRPr="00024456" w:rsidRDefault="005A05DA" w:rsidP="007D70CD">
            <w:pPr>
              <w:spacing w:after="0" w:line="240" w:lineRule="auto"/>
              <w:jc w:val="center"/>
              <w:rPr>
                <w:b/>
              </w:rPr>
            </w:pPr>
            <w:r w:rsidRPr="00024456">
              <w:rPr>
                <w:b/>
              </w:rPr>
              <w:t>Charakter pracy</w:t>
            </w:r>
          </w:p>
        </w:tc>
        <w:tc>
          <w:tcPr>
            <w:tcW w:w="1140" w:type="dxa"/>
          </w:tcPr>
          <w:p w14:paraId="64DF25E9" w14:textId="77777777" w:rsidR="005A05DA" w:rsidRPr="00024456" w:rsidRDefault="005A05DA" w:rsidP="007D70CD">
            <w:pPr>
              <w:spacing w:after="0" w:line="240" w:lineRule="auto"/>
              <w:jc w:val="center"/>
            </w:pPr>
            <w:r w:rsidRPr="00024456">
              <w:t>Siedząca</w:t>
            </w:r>
          </w:p>
        </w:tc>
        <w:tc>
          <w:tcPr>
            <w:tcW w:w="1560" w:type="dxa"/>
          </w:tcPr>
          <w:p w14:paraId="254871EF" w14:textId="77777777" w:rsidR="005A05DA" w:rsidRPr="00024456" w:rsidRDefault="005A05DA" w:rsidP="007D70CD">
            <w:pPr>
              <w:spacing w:after="0" w:line="240" w:lineRule="auto"/>
              <w:jc w:val="center"/>
            </w:pPr>
            <w:r w:rsidRPr="00024456">
              <w:t>Umiarkowany ruch</w:t>
            </w:r>
          </w:p>
        </w:tc>
        <w:tc>
          <w:tcPr>
            <w:tcW w:w="2580" w:type="dxa"/>
          </w:tcPr>
          <w:p w14:paraId="7D675C30" w14:textId="77777777" w:rsidR="005A05DA" w:rsidRPr="00024456" w:rsidRDefault="005A05DA" w:rsidP="007D70CD">
            <w:pPr>
              <w:spacing w:after="0" w:line="240" w:lineRule="auto"/>
              <w:jc w:val="center"/>
            </w:pPr>
            <w:r w:rsidRPr="00024456">
              <w:t>Dużo ruchu</w:t>
            </w:r>
          </w:p>
        </w:tc>
      </w:tr>
      <w:tr w:rsidR="005A05DA" w:rsidRPr="00024456" w14:paraId="55468BC5" w14:textId="77777777" w:rsidTr="004336C9">
        <w:trPr>
          <w:trHeight w:val="498"/>
        </w:trPr>
        <w:tc>
          <w:tcPr>
            <w:tcW w:w="4638" w:type="dxa"/>
          </w:tcPr>
          <w:p w14:paraId="0BEE5354" w14:textId="77777777" w:rsidR="005A05DA" w:rsidRPr="00024456" w:rsidRDefault="005A05DA" w:rsidP="007D70CD">
            <w:pPr>
              <w:spacing w:after="0" w:line="240" w:lineRule="auto"/>
              <w:jc w:val="center"/>
              <w:rPr>
                <w:b/>
              </w:rPr>
            </w:pPr>
            <w:r w:rsidRPr="00024456">
              <w:rPr>
                <w:b/>
              </w:rPr>
              <w:t xml:space="preserve">Praca zmianowa </w:t>
            </w:r>
            <w:r w:rsidR="00024456" w:rsidRPr="00024456">
              <w:rPr>
                <w:b/>
              </w:rPr>
              <w:t xml:space="preserve"> </w:t>
            </w:r>
            <w:r w:rsidR="00024456" w:rsidRPr="00024456">
              <w:rPr>
                <w:b/>
              </w:rPr>
              <w:br/>
            </w:r>
            <w:r w:rsidR="00024456" w:rsidRPr="00024456">
              <w:rPr>
                <w:i/>
              </w:rPr>
              <w:t>(podaj godziny zmian)</w:t>
            </w:r>
          </w:p>
        </w:tc>
        <w:tc>
          <w:tcPr>
            <w:tcW w:w="5280" w:type="dxa"/>
            <w:gridSpan w:val="3"/>
          </w:tcPr>
          <w:p w14:paraId="0D0B940D" w14:textId="77777777" w:rsidR="005A05DA" w:rsidRPr="00024456" w:rsidRDefault="005A05DA" w:rsidP="007D70CD">
            <w:pPr>
              <w:spacing w:after="0" w:line="240" w:lineRule="auto"/>
              <w:jc w:val="center"/>
            </w:pPr>
          </w:p>
        </w:tc>
      </w:tr>
    </w:tbl>
    <w:p w14:paraId="4B94D5A5" w14:textId="77777777" w:rsidR="009E1DF7" w:rsidRDefault="009E1DF7" w:rsidP="007D70CD">
      <w:pPr>
        <w:jc w:val="center"/>
      </w:pPr>
    </w:p>
    <w:tbl>
      <w:tblPr>
        <w:tblW w:w="99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859"/>
        <w:gridCol w:w="1799"/>
        <w:gridCol w:w="3260"/>
      </w:tblGrid>
      <w:tr w:rsidR="005A05DA" w:rsidRPr="00024456" w14:paraId="5438EC32" w14:textId="77777777" w:rsidTr="004336C9">
        <w:trPr>
          <w:trHeight w:val="61"/>
        </w:trPr>
        <w:tc>
          <w:tcPr>
            <w:tcW w:w="4859" w:type="dxa"/>
          </w:tcPr>
          <w:p w14:paraId="7A00421E" w14:textId="77777777" w:rsidR="005A05DA" w:rsidRPr="00024456" w:rsidRDefault="005A05DA" w:rsidP="007D70CD">
            <w:pPr>
              <w:spacing w:after="0"/>
              <w:jc w:val="center"/>
              <w:rPr>
                <w:b/>
              </w:rPr>
            </w:pPr>
            <w:r w:rsidRPr="00024456">
              <w:rPr>
                <w:b/>
              </w:rPr>
              <w:t>Choroby alergiczne</w:t>
            </w:r>
            <w:r w:rsidR="00024456" w:rsidRPr="00024456">
              <w:rPr>
                <w:b/>
              </w:rPr>
              <w:br/>
            </w:r>
            <w:r w:rsidR="00024456" w:rsidRPr="00024456">
              <w:rPr>
                <w:i/>
              </w:rPr>
              <w:t>(stwierdzone diagnostycznie)</w:t>
            </w:r>
          </w:p>
        </w:tc>
        <w:tc>
          <w:tcPr>
            <w:tcW w:w="5059" w:type="dxa"/>
            <w:gridSpan w:val="2"/>
          </w:tcPr>
          <w:p w14:paraId="3DEEC669" w14:textId="77777777" w:rsidR="005A05DA" w:rsidRPr="00024456" w:rsidRDefault="005A05DA" w:rsidP="007D70CD">
            <w:pPr>
              <w:spacing w:after="0" w:line="240" w:lineRule="auto"/>
              <w:jc w:val="center"/>
            </w:pPr>
          </w:p>
          <w:p w14:paraId="3656B9AB" w14:textId="77777777" w:rsidR="005A05DA" w:rsidRPr="00024456" w:rsidRDefault="005A05DA" w:rsidP="007D70CD">
            <w:pPr>
              <w:spacing w:after="0" w:line="240" w:lineRule="auto"/>
              <w:jc w:val="center"/>
            </w:pPr>
          </w:p>
        </w:tc>
      </w:tr>
      <w:tr w:rsidR="005A05DA" w:rsidRPr="00024456" w14:paraId="18A2CA77" w14:textId="77777777" w:rsidTr="004336C9">
        <w:trPr>
          <w:trHeight w:val="60"/>
        </w:trPr>
        <w:tc>
          <w:tcPr>
            <w:tcW w:w="4859" w:type="dxa"/>
          </w:tcPr>
          <w:p w14:paraId="78379CF1" w14:textId="111B7B1B" w:rsidR="005A05DA" w:rsidRPr="00024456" w:rsidRDefault="005A05DA" w:rsidP="007D70CD">
            <w:pPr>
              <w:spacing w:after="0"/>
              <w:jc w:val="center"/>
              <w:rPr>
                <w:b/>
              </w:rPr>
            </w:pPr>
            <w:r w:rsidRPr="00024456">
              <w:rPr>
                <w:b/>
              </w:rPr>
              <w:t>Nietolerancje pokarmowe</w:t>
            </w:r>
            <w:r w:rsidR="00024456" w:rsidRPr="00024456">
              <w:rPr>
                <w:b/>
              </w:rPr>
              <w:t xml:space="preserve"> </w:t>
            </w:r>
            <w:r w:rsidR="00024456" w:rsidRPr="00024456">
              <w:rPr>
                <w:b/>
              </w:rPr>
              <w:br/>
            </w:r>
            <w:r w:rsidR="00024456" w:rsidRPr="00024456">
              <w:rPr>
                <w:i/>
              </w:rPr>
              <w:t xml:space="preserve">(stwierdzone </w:t>
            </w:r>
            <w:r w:rsidR="00EC2A79">
              <w:rPr>
                <w:i/>
              </w:rPr>
              <w:t>diagnostycznie)</w:t>
            </w:r>
          </w:p>
        </w:tc>
        <w:tc>
          <w:tcPr>
            <w:tcW w:w="5059" w:type="dxa"/>
            <w:gridSpan w:val="2"/>
          </w:tcPr>
          <w:p w14:paraId="45FB0818" w14:textId="77777777" w:rsidR="005A05DA" w:rsidRPr="00024456" w:rsidRDefault="005A05DA" w:rsidP="007D70CD">
            <w:pPr>
              <w:spacing w:after="0" w:line="240" w:lineRule="auto"/>
              <w:jc w:val="center"/>
            </w:pPr>
          </w:p>
          <w:p w14:paraId="049F31CB" w14:textId="77777777" w:rsidR="005A05DA" w:rsidRPr="00024456" w:rsidRDefault="005A05DA" w:rsidP="007D70CD">
            <w:pPr>
              <w:spacing w:after="0" w:line="240" w:lineRule="auto"/>
              <w:jc w:val="center"/>
            </w:pPr>
          </w:p>
        </w:tc>
      </w:tr>
      <w:tr w:rsidR="00024456" w:rsidRPr="00024456" w14:paraId="5DC76590" w14:textId="77777777" w:rsidTr="004336C9">
        <w:trPr>
          <w:trHeight w:val="105"/>
        </w:trPr>
        <w:tc>
          <w:tcPr>
            <w:tcW w:w="4859" w:type="dxa"/>
          </w:tcPr>
          <w:p w14:paraId="1FEF0CE5" w14:textId="7CF3373A" w:rsidR="00024456" w:rsidRPr="00024456" w:rsidRDefault="00024456" w:rsidP="007D70CD">
            <w:pPr>
              <w:spacing w:after="0" w:line="240" w:lineRule="auto"/>
              <w:jc w:val="center"/>
              <w:rPr>
                <w:b/>
              </w:rPr>
            </w:pPr>
            <w:r w:rsidRPr="00024456">
              <w:rPr>
                <w:b/>
              </w:rPr>
              <w:t xml:space="preserve">Czy zauważyłeś u siebie </w:t>
            </w:r>
            <w:r w:rsidR="004336C9" w:rsidRPr="00024456">
              <w:rPr>
                <w:b/>
              </w:rPr>
              <w:t>alergie</w:t>
            </w:r>
            <w:r w:rsidRPr="00024456">
              <w:rPr>
                <w:b/>
              </w:rPr>
              <w:t xml:space="preserve"> bądź nietolerancje na dany produkty, lecz nigdy się nie badałeś? </w:t>
            </w:r>
            <w:r w:rsidRPr="00024456">
              <w:rPr>
                <w:b/>
              </w:rPr>
              <w:br/>
            </w:r>
            <w:r w:rsidRPr="00024456">
              <w:rPr>
                <w:i/>
              </w:rPr>
              <w:t>Jeśli tak to jakie?</w:t>
            </w:r>
          </w:p>
        </w:tc>
        <w:tc>
          <w:tcPr>
            <w:tcW w:w="5059" w:type="dxa"/>
            <w:gridSpan w:val="2"/>
          </w:tcPr>
          <w:p w14:paraId="53128261" w14:textId="77777777" w:rsidR="00024456" w:rsidRPr="00024456" w:rsidRDefault="00024456" w:rsidP="007D70CD">
            <w:pPr>
              <w:spacing w:after="0" w:line="240" w:lineRule="auto"/>
              <w:jc w:val="center"/>
            </w:pPr>
          </w:p>
        </w:tc>
      </w:tr>
      <w:tr w:rsidR="005A05DA" w:rsidRPr="00024456" w14:paraId="4157C4D3" w14:textId="77777777" w:rsidTr="004336C9">
        <w:trPr>
          <w:trHeight w:val="31"/>
        </w:trPr>
        <w:tc>
          <w:tcPr>
            <w:tcW w:w="4859" w:type="dxa"/>
          </w:tcPr>
          <w:p w14:paraId="1335B6D9" w14:textId="77777777" w:rsidR="005A05DA" w:rsidRPr="00024456" w:rsidRDefault="005A05DA" w:rsidP="007D70CD">
            <w:pPr>
              <w:spacing w:after="0"/>
              <w:jc w:val="center"/>
              <w:rPr>
                <w:b/>
              </w:rPr>
            </w:pPr>
            <w:r w:rsidRPr="00024456">
              <w:rPr>
                <w:b/>
              </w:rPr>
              <w:t>Choroby metaboliczne</w:t>
            </w:r>
            <w:r w:rsidR="00D31B30" w:rsidRPr="00024456">
              <w:rPr>
                <w:b/>
              </w:rPr>
              <w:t xml:space="preserve"> </w:t>
            </w:r>
            <w:r w:rsidR="00D31B30" w:rsidRPr="00024456">
              <w:rPr>
                <w:b/>
              </w:rPr>
              <w:br/>
            </w:r>
            <w:r w:rsidR="00D31B30" w:rsidRPr="00024456">
              <w:rPr>
                <w:i/>
              </w:rPr>
              <w:t>(stwierdzone przez lekarza)</w:t>
            </w:r>
          </w:p>
        </w:tc>
        <w:tc>
          <w:tcPr>
            <w:tcW w:w="5059" w:type="dxa"/>
            <w:gridSpan w:val="2"/>
          </w:tcPr>
          <w:p w14:paraId="62486C05" w14:textId="77777777" w:rsidR="005A05DA" w:rsidRPr="00024456" w:rsidRDefault="005A05DA" w:rsidP="007D70CD">
            <w:pPr>
              <w:spacing w:after="0" w:line="240" w:lineRule="auto"/>
              <w:jc w:val="center"/>
            </w:pPr>
          </w:p>
          <w:p w14:paraId="4101652C" w14:textId="77777777" w:rsidR="005A05DA" w:rsidRPr="00024456" w:rsidRDefault="005A05DA" w:rsidP="007D70CD">
            <w:pPr>
              <w:spacing w:after="0" w:line="240" w:lineRule="auto"/>
              <w:jc w:val="center"/>
            </w:pPr>
          </w:p>
        </w:tc>
      </w:tr>
      <w:tr w:rsidR="00D31B30" w:rsidRPr="00024456" w14:paraId="5B5B84C9" w14:textId="77777777" w:rsidTr="004336C9">
        <w:trPr>
          <w:trHeight w:val="80"/>
        </w:trPr>
        <w:tc>
          <w:tcPr>
            <w:tcW w:w="4859" w:type="dxa"/>
          </w:tcPr>
          <w:p w14:paraId="5E819863" w14:textId="199AB737" w:rsidR="00D31B30" w:rsidRPr="00024456" w:rsidRDefault="00D31B30" w:rsidP="007D70CD">
            <w:pPr>
              <w:spacing w:after="0" w:line="240" w:lineRule="auto"/>
              <w:jc w:val="center"/>
              <w:rPr>
                <w:b/>
              </w:rPr>
            </w:pPr>
            <w:r w:rsidRPr="00024456">
              <w:rPr>
                <w:b/>
              </w:rPr>
              <w:t xml:space="preserve">Czy znasz zasady dietetyczne związane z Twoją chorobą? </w:t>
            </w:r>
            <w:r w:rsidR="00EC2A79">
              <w:rPr>
                <w:b/>
              </w:rPr>
              <w:t>*</w:t>
            </w:r>
            <w:r w:rsidR="00C718CD">
              <w:rPr>
                <w:b/>
              </w:rPr>
              <w:br/>
            </w:r>
            <w:r w:rsidRPr="00024456">
              <w:rPr>
                <w:b/>
              </w:rPr>
              <w:t>Czy stosujesz się do nich?</w:t>
            </w:r>
          </w:p>
        </w:tc>
        <w:tc>
          <w:tcPr>
            <w:tcW w:w="1799" w:type="dxa"/>
          </w:tcPr>
          <w:p w14:paraId="6B6DF801" w14:textId="77777777" w:rsidR="00D31B30" w:rsidRPr="00024456" w:rsidRDefault="00D31B30" w:rsidP="007D70CD">
            <w:pPr>
              <w:spacing w:after="0" w:line="240" w:lineRule="auto"/>
              <w:jc w:val="center"/>
            </w:pPr>
            <w:r w:rsidRPr="00024456">
              <w:t>Tak, (jak?)</w:t>
            </w:r>
          </w:p>
        </w:tc>
        <w:tc>
          <w:tcPr>
            <w:tcW w:w="3260" w:type="dxa"/>
          </w:tcPr>
          <w:p w14:paraId="7BE59949" w14:textId="5F73784B" w:rsidR="00D31B30" w:rsidRPr="00024456" w:rsidRDefault="00D31B30" w:rsidP="007D70CD">
            <w:pPr>
              <w:spacing w:after="0" w:line="240" w:lineRule="auto"/>
              <w:jc w:val="center"/>
            </w:pPr>
            <w:r w:rsidRPr="00024456">
              <w:t>Nie znam / nie stosuje (dlaczego?)</w:t>
            </w:r>
          </w:p>
          <w:p w14:paraId="4B99056E" w14:textId="77777777" w:rsidR="00D31B30" w:rsidRPr="00024456" w:rsidRDefault="00D31B30" w:rsidP="007D70CD">
            <w:pPr>
              <w:spacing w:after="0" w:line="240" w:lineRule="auto"/>
              <w:jc w:val="center"/>
            </w:pPr>
          </w:p>
        </w:tc>
      </w:tr>
      <w:tr w:rsidR="0059036D" w:rsidRPr="00024456" w14:paraId="5B265F7C" w14:textId="77777777" w:rsidTr="004336C9">
        <w:trPr>
          <w:trHeight w:val="80"/>
        </w:trPr>
        <w:tc>
          <w:tcPr>
            <w:tcW w:w="4859" w:type="dxa"/>
          </w:tcPr>
          <w:p w14:paraId="6B5655C7" w14:textId="77777777" w:rsidR="0059036D" w:rsidRPr="0059036D" w:rsidRDefault="0059036D" w:rsidP="007D70CD">
            <w:pPr>
              <w:spacing w:after="0" w:line="240" w:lineRule="auto"/>
              <w:jc w:val="center"/>
            </w:pPr>
            <w:r>
              <w:rPr>
                <w:b/>
              </w:rPr>
              <w:t xml:space="preserve">Kontuzje </w:t>
            </w:r>
            <w:r>
              <w:rPr>
                <w:b/>
              </w:rPr>
              <w:br/>
            </w:r>
            <w:r w:rsidRPr="0059036D">
              <w:rPr>
                <w:i/>
              </w:rPr>
              <w:t>(aktualne/przebyte – kiedy</w:t>
            </w:r>
            <w:r>
              <w:rPr>
                <w:i/>
              </w:rPr>
              <w:t>?</w:t>
            </w:r>
            <w:r w:rsidRPr="0059036D">
              <w:rPr>
                <w:i/>
              </w:rPr>
              <w:t>)</w:t>
            </w:r>
          </w:p>
        </w:tc>
        <w:tc>
          <w:tcPr>
            <w:tcW w:w="1799" w:type="dxa"/>
          </w:tcPr>
          <w:p w14:paraId="211FAE6B" w14:textId="77777777" w:rsidR="0059036D" w:rsidRPr="00024456" w:rsidRDefault="0059036D" w:rsidP="007D70CD">
            <w:pPr>
              <w:spacing w:after="0" w:line="240" w:lineRule="auto"/>
              <w:jc w:val="center"/>
            </w:pPr>
            <w:r>
              <w:t>Aktualne:</w:t>
            </w:r>
          </w:p>
        </w:tc>
        <w:tc>
          <w:tcPr>
            <w:tcW w:w="3260" w:type="dxa"/>
          </w:tcPr>
          <w:p w14:paraId="270E1405" w14:textId="77777777" w:rsidR="0059036D" w:rsidRPr="00024456" w:rsidRDefault="0059036D" w:rsidP="007D70CD">
            <w:pPr>
              <w:spacing w:after="0" w:line="240" w:lineRule="auto"/>
              <w:jc w:val="center"/>
            </w:pPr>
            <w:r>
              <w:t>Przebyte:</w:t>
            </w:r>
          </w:p>
        </w:tc>
      </w:tr>
      <w:tr w:rsidR="005A05DA" w:rsidRPr="00024456" w14:paraId="23C54FF3" w14:textId="77777777" w:rsidTr="004336C9">
        <w:trPr>
          <w:trHeight w:val="54"/>
        </w:trPr>
        <w:tc>
          <w:tcPr>
            <w:tcW w:w="4859" w:type="dxa"/>
          </w:tcPr>
          <w:p w14:paraId="190B3E08" w14:textId="77777777" w:rsidR="005A05DA" w:rsidRPr="00024456" w:rsidRDefault="00D31B30" w:rsidP="007D70CD">
            <w:pPr>
              <w:spacing w:after="0" w:line="240" w:lineRule="auto"/>
              <w:jc w:val="center"/>
              <w:rPr>
                <w:b/>
              </w:rPr>
            </w:pPr>
            <w:r w:rsidRPr="00024456">
              <w:rPr>
                <w:b/>
              </w:rPr>
              <w:t xml:space="preserve">Przyjmowane leki </w:t>
            </w:r>
            <w:r w:rsidRPr="00024456">
              <w:rPr>
                <w:b/>
              </w:rPr>
              <w:br/>
            </w:r>
            <w:r w:rsidRPr="00024456">
              <w:rPr>
                <w:i/>
              </w:rPr>
              <w:t>(nazwa, dawka, czas przyjmowania)</w:t>
            </w:r>
          </w:p>
        </w:tc>
        <w:tc>
          <w:tcPr>
            <w:tcW w:w="5059" w:type="dxa"/>
            <w:gridSpan w:val="2"/>
          </w:tcPr>
          <w:p w14:paraId="1FC39945" w14:textId="77777777" w:rsidR="005A05DA" w:rsidRPr="00024456" w:rsidRDefault="005A05DA" w:rsidP="007D70CD">
            <w:pPr>
              <w:spacing w:after="0" w:line="240" w:lineRule="auto"/>
              <w:jc w:val="center"/>
            </w:pPr>
          </w:p>
        </w:tc>
      </w:tr>
      <w:tr w:rsidR="005A05DA" w:rsidRPr="00024456" w14:paraId="64CE4076" w14:textId="77777777" w:rsidTr="004336C9">
        <w:trPr>
          <w:trHeight w:val="52"/>
        </w:trPr>
        <w:tc>
          <w:tcPr>
            <w:tcW w:w="4859" w:type="dxa"/>
          </w:tcPr>
          <w:p w14:paraId="0B203EC0" w14:textId="6BDAC1BD" w:rsidR="005A05DA" w:rsidRPr="00024456" w:rsidRDefault="00D31B30" w:rsidP="007D70CD">
            <w:pPr>
              <w:spacing w:after="0" w:line="240" w:lineRule="auto"/>
              <w:jc w:val="center"/>
              <w:rPr>
                <w:b/>
              </w:rPr>
            </w:pPr>
            <w:r w:rsidRPr="00024456">
              <w:rPr>
                <w:b/>
              </w:rPr>
              <w:t>Przyjmowane suplementy</w:t>
            </w:r>
          </w:p>
          <w:p w14:paraId="1E2E8B44" w14:textId="77777777" w:rsidR="00D31B30" w:rsidRPr="00024456" w:rsidRDefault="00D31B30" w:rsidP="007D70CD">
            <w:pPr>
              <w:spacing w:after="0" w:line="240" w:lineRule="auto"/>
              <w:jc w:val="center"/>
              <w:rPr>
                <w:i/>
              </w:rPr>
            </w:pPr>
            <w:r w:rsidRPr="00024456">
              <w:rPr>
                <w:i/>
              </w:rPr>
              <w:t>(nazwa, dawka, czas przyjmowania)</w:t>
            </w:r>
          </w:p>
        </w:tc>
        <w:tc>
          <w:tcPr>
            <w:tcW w:w="5059" w:type="dxa"/>
            <w:gridSpan w:val="2"/>
          </w:tcPr>
          <w:p w14:paraId="0562CB0E" w14:textId="77777777" w:rsidR="005A05DA" w:rsidRPr="00024456" w:rsidRDefault="005A05DA" w:rsidP="007D70CD">
            <w:pPr>
              <w:spacing w:after="0" w:line="240" w:lineRule="auto"/>
              <w:jc w:val="center"/>
            </w:pPr>
          </w:p>
        </w:tc>
      </w:tr>
      <w:tr w:rsidR="000E7CC7" w:rsidRPr="00024456" w14:paraId="03CF9365" w14:textId="77777777" w:rsidTr="004336C9">
        <w:trPr>
          <w:trHeight w:val="26"/>
        </w:trPr>
        <w:tc>
          <w:tcPr>
            <w:tcW w:w="4859" w:type="dxa"/>
          </w:tcPr>
          <w:p w14:paraId="330AA2B5" w14:textId="77777777" w:rsidR="000E7CC7" w:rsidRPr="00024456" w:rsidRDefault="000E7CC7" w:rsidP="007D70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Czy często się przeziębiasz?</w:t>
            </w:r>
          </w:p>
        </w:tc>
        <w:tc>
          <w:tcPr>
            <w:tcW w:w="1799" w:type="dxa"/>
          </w:tcPr>
          <w:p w14:paraId="10747732" w14:textId="77777777" w:rsidR="000E7CC7" w:rsidRPr="00024456" w:rsidRDefault="000E7CC7" w:rsidP="007D70C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3260" w:type="dxa"/>
          </w:tcPr>
          <w:p w14:paraId="4C7DC0DE" w14:textId="42477076" w:rsidR="000E7CC7" w:rsidRPr="00024456" w:rsidRDefault="000E7CC7" w:rsidP="007D70CD">
            <w:pPr>
              <w:spacing w:after="0" w:line="240" w:lineRule="auto"/>
              <w:jc w:val="center"/>
            </w:pPr>
            <w:r>
              <w:t>Nie</w:t>
            </w:r>
          </w:p>
        </w:tc>
      </w:tr>
      <w:tr w:rsidR="005A05DA" w:rsidRPr="00024456" w14:paraId="6EE736F1" w14:textId="77777777" w:rsidTr="004336C9">
        <w:trPr>
          <w:trHeight w:val="52"/>
        </w:trPr>
        <w:tc>
          <w:tcPr>
            <w:tcW w:w="4859" w:type="dxa"/>
          </w:tcPr>
          <w:p w14:paraId="46D037FF" w14:textId="49B241FF" w:rsidR="005A05DA" w:rsidRPr="00024456" w:rsidRDefault="000E7CC7" w:rsidP="007D70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Czy często przyjmujesz antybiotyki? </w:t>
            </w:r>
            <w:r>
              <w:rPr>
                <w:b/>
              </w:rPr>
              <w:br/>
            </w:r>
            <w:r w:rsidRPr="000E7CC7">
              <w:rPr>
                <w:i/>
              </w:rPr>
              <w:t>Kiedy ostatnio? Jak długo?</w:t>
            </w:r>
          </w:p>
        </w:tc>
        <w:tc>
          <w:tcPr>
            <w:tcW w:w="5059" w:type="dxa"/>
            <w:gridSpan w:val="2"/>
          </w:tcPr>
          <w:p w14:paraId="34CE0A41" w14:textId="77777777" w:rsidR="005A05DA" w:rsidRPr="00024456" w:rsidRDefault="005A05DA" w:rsidP="007D70CD">
            <w:pPr>
              <w:spacing w:after="0" w:line="240" w:lineRule="auto"/>
              <w:jc w:val="center"/>
            </w:pPr>
          </w:p>
        </w:tc>
      </w:tr>
      <w:tr w:rsidR="00A70BC6" w:rsidRPr="00024456" w14:paraId="598D69EC" w14:textId="77777777" w:rsidTr="004336C9">
        <w:trPr>
          <w:trHeight w:val="52"/>
        </w:trPr>
        <w:tc>
          <w:tcPr>
            <w:tcW w:w="4859" w:type="dxa"/>
          </w:tcPr>
          <w:p w14:paraId="47DA8360" w14:textId="77777777" w:rsidR="00A70BC6" w:rsidRDefault="00A70BC6" w:rsidP="007D70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Czy przyjmowałeś </w:t>
            </w:r>
            <w:proofErr w:type="spellStart"/>
            <w:r>
              <w:rPr>
                <w:b/>
              </w:rPr>
              <w:t>probiotyki</w:t>
            </w:r>
            <w:proofErr w:type="spellEnd"/>
            <w:r>
              <w:rPr>
                <w:b/>
              </w:rPr>
              <w:t xml:space="preserve">? </w:t>
            </w:r>
            <w:r>
              <w:rPr>
                <w:b/>
              </w:rPr>
              <w:br/>
            </w:r>
            <w:r w:rsidRPr="00024456">
              <w:rPr>
                <w:i/>
              </w:rPr>
              <w:t>(nazwa, dawka, czas przyjmowania)</w:t>
            </w:r>
          </w:p>
        </w:tc>
        <w:tc>
          <w:tcPr>
            <w:tcW w:w="5059" w:type="dxa"/>
            <w:gridSpan w:val="2"/>
          </w:tcPr>
          <w:p w14:paraId="62EBF3C5" w14:textId="77777777" w:rsidR="00A70BC6" w:rsidRPr="00024456" w:rsidRDefault="00A70BC6" w:rsidP="007D70CD">
            <w:pPr>
              <w:spacing w:after="0" w:line="240" w:lineRule="auto"/>
              <w:jc w:val="center"/>
            </w:pPr>
          </w:p>
        </w:tc>
      </w:tr>
    </w:tbl>
    <w:p w14:paraId="2946DB82" w14:textId="77777777" w:rsidR="005A05DA" w:rsidRPr="00D31B30" w:rsidRDefault="005A05DA" w:rsidP="007D70CD">
      <w:pPr>
        <w:jc w:val="center"/>
      </w:pPr>
    </w:p>
    <w:tbl>
      <w:tblPr>
        <w:tblW w:w="99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960"/>
        <w:gridCol w:w="700"/>
        <w:gridCol w:w="1167"/>
        <w:gridCol w:w="1161"/>
        <w:gridCol w:w="1930"/>
      </w:tblGrid>
      <w:tr w:rsidR="00D31B30" w:rsidRPr="00024456" w14:paraId="5A85B811" w14:textId="77777777" w:rsidTr="00033767">
        <w:trPr>
          <w:trHeight w:val="263"/>
        </w:trPr>
        <w:tc>
          <w:tcPr>
            <w:tcW w:w="4960" w:type="dxa"/>
          </w:tcPr>
          <w:p w14:paraId="20C2FBF3" w14:textId="551B9847" w:rsidR="00D31B30" w:rsidRPr="004336C9" w:rsidRDefault="00D31B30" w:rsidP="007D70CD">
            <w:pPr>
              <w:spacing w:after="0" w:line="240" w:lineRule="auto"/>
              <w:jc w:val="center"/>
              <w:rPr>
                <w:b/>
              </w:rPr>
            </w:pPr>
            <w:r w:rsidRPr="004336C9">
              <w:rPr>
                <w:b/>
              </w:rPr>
              <w:t>Ilość posiłków w ciągu dnia</w:t>
            </w:r>
          </w:p>
        </w:tc>
        <w:tc>
          <w:tcPr>
            <w:tcW w:w="4958" w:type="dxa"/>
            <w:gridSpan w:val="4"/>
          </w:tcPr>
          <w:p w14:paraId="00FA66B6" w14:textId="77777777" w:rsidR="00D31B30" w:rsidRPr="00024456" w:rsidRDefault="00D31B30" w:rsidP="007D70CD">
            <w:pPr>
              <w:spacing w:after="0" w:line="240" w:lineRule="auto"/>
              <w:jc w:val="center"/>
            </w:pPr>
            <w:r w:rsidRPr="00024456">
              <w:t>1 / 2 / 3 / 4 / 5</w:t>
            </w:r>
          </w:p>
        </w:tc>
      </w:tr>
      <w:tr w:rsidR="009249F0" w:rsidRPr="00024456" w14:paraId="50471155" w14:textId="77777777" w:rsidTr="00033767">
        <w:trPr>
          <w:trHeight w:val="263"/>
        </w:trPr>
        <w:tc>
          <w:tcPr>
            <w:tcW w:w="4960" w:type="dxa"/>
          </w:tcPr>
          <w:p w14:paraId="377F03EB" w14:textId="1EADBF3A" w:rsidR="009249F0" w:rsidRPr="004336C9" w:rsidRDefault="009249F0" w:rsidP="007D70CD">
            <w:pPr>
              <w:spacing w:after="0" w:line="240" w:lineRule="auto"/>
              <w:jc w:val="center"/>
              <w:rPr>
                <w:b/>
              </w:rPr>
            </w:pPr>
            <w:r w:rsidRPr="004336C9">
              <w:rPr>
                <w:b/>
              </w:rPr>
              <w:lastRenderedPageBreak/>
              <w:t>Gdzie najczęściej spożywasz posiłki?</w:t>
            </w:r>
          </w:p>
        </w:tc>
        <w:tc>
          <w:tcPr>
            <w:tcW w:w="4958" w:type="dxa"/>
            <w:gridSpan w:val="4"/>
          </w:tcPr>
          <w:p w14:paraId="4B3707C9" w14:textId="0A8DC8F9" w:rsidR="009249F0" w:rsidRPr="00024456" w:rsidRDefault="009249F0" w:rsidP="007D70CD">
            <w:pPr>
              <w:spacing w:after="0" w:line="240" w:lineRule="auto"/>
              <w:jc w:val="center"/>
            </w:pPr>
            <w:r>
              <w:t>W domu / w pracy, szkole / na mieście</w:t>
            </w:r>
          </w:p>
        </w:tc>
      </w:tr>
      <w:tr w:rsidR="009249F0" w:rsidRPr="00024456" w14:paraId="043F8D57" w14:textId="77777777" w:rsidTr="00033767">
        <w:trPr>
          <w:trHeight w:val="263"/>
        </w:trPr>
        <w:tc>
          <w:tcPr>
            <w:tcW w:w="4960" w:type="dxa"/>
          </w:tcPr>
          <w:p w14:paraId="66B45FD3" w14:textId="7411AFC9" w:rsidR="00AD521A" w:rsidRDefault="009249F0" w:rsidP="007D70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Czy  masz możliwość podgrzewania posiłku?</w:t>
            </w:r>
          </w:p>
        </w:tc>
        <w:tc>
          <w:tcPr>
            <w:tcW w:w="4958" w:type="dxa"/>
            <w:gridSpan w:val="4"/>
          </w:tcPr>
          <w:p w14:paraId="5997CC1D" w14:textId="77777777" w:rsidR="009249F0" w:rsidRDefault="009249F0" w:rsidP="007D70CD">
            <w:pPr>
              <w:spacing w:after="0" w:line="240" w:lineRule="auto"/>
              <w:jc w:val="center"/>
            </w:pPr>
          </w:p>
        </w:tc>
      </w:tr>
      <w:tr w:rsidR="009249F0" w:rsidRPr="00024456" w14:paraId="1D4FC6FE" w14:textId="77777777" w:rsidTr="00033767">
        <w:trPr>
          <w:trHeight w:val="543"/>
        </w:trPr>
        <w:tc>
          <w:tcPr>
            <w:tcW w:w="4960" w:type="dxa"/>
          </w:tcPr>
          <w:p w14:paraId="27F306F0" w14:textId="77777777" w:rsidR="009249F0" w:rsidRPr="00024456" w:rsidRDefault="009249F0" w:rsidP="007D70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Ile szklanek/ litrów wody wypijasz</w:t>
            </w:r>
            <w:r w:rsidRPr="00024456">
              <w:rPr>
                <w:b/>
              </w:rPr>
              <w:t xml:space="preserve"> w ciągu dnia oraz rodzaj</w:t>
            </w:r>
          </w:p>
        </w:tc>
        <w:tc>
          <w:tcPr>
            <w:tcW w:w="4958" w:type="dxa"/>
            <w:gridSpan w:val="4"/>
          </w:tcPr>
          <w:p w14:paraId="110FFD37" w14:textId="77777777" w:rsidR="009249F0" w:rsidRPr="00024456" w:rsidRDefault="009249F0" w:rsidP="007D70CD">
            <w:pPr>
              <w:spacing w:after="0" w:line="240" w:lineRule="auto"/>
              <w:jc w:val="center"/>
            </w:pPr>
          </w:p>
        </w:tc>
      </w:tr>
      <w:tr w:rsidR="009249F0" w:rsidRPr="00024456" w14:paraId="3D4720B6" w14:textId="77777777" w:rsidTr="00033767">
        <w:trPr>
          <w:trHeight w:val="279"/>
        </w:trPr>
        <w:tc>
          <w:tcPr>
            <w:tcW w:w="4960" w:type="dxa"/>
          </w:tcPr>
          <w:p w14:paraId="5A815C2D" w14:textId="7C63B512" w:rsidR="009249F0" w:rsidRPr="00024456" w:rsidRDefault="009249F0" w:rsidP="007D70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Ile kawy wypijasz w ciągu dnia? </w:t>
            </w:r>
            <w:r>
              <w:rPr>
                <w:b/>
              </w:rPr>
              <w:br/>
              <w:t>Jaką kawę pijesz?</w:t>
            </w:r>
          </w:p>
        </w:tc>
        <w:tc>
          <w:tcPr>
            <w:tcW w:w="4958" w:type="dxa"/>
            <w:gridSpan w:val="4"/>
          </w:tcPr>
          <w:p w14:paraId="6B699379" w14:textId="77777777" w:rsidR="009249F0" w:rsidRPr="00024456" w:rsidRDefault="009249F0" w:rsidP="007D70CD">
            <w:pPr>
              <w:spacing w:after="0" w:line="240" w:lineRule="auto"/>
              <w:jc w:val="center"/>
            </w:pPr>
          </w:p>
        </w:tc>
      </w:tr>
      <w:tr w:rsidR="009249F0" w:rsidRPr="00024456" w14:paraId="123F71EF" w14:textId="77777777" w:rsidTr="00033767">
        <w:trPr>
          <w:trHeight w:val="279"/>
        </w:trPr>
        <w:tc>
          <w:tcPr>
            <w:tcW w:w="4960" w:type="dxa"/>
          </w:tcPr>
          <w:p w14:paraId="49BC7E98" w14:textId="182671B9" w:rsidR="009249F0" w:rsidRDefault="009249F0" w:rsidP="007D70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Inne przyjmowane płyny</w:t>
            </w:r>
          </w:p>
        </w:tc>
        <w:tc>
          <w:tcPr>
            <w:tcW w:w="4958" w:type="dxa"/>
            <w:gridSpan w:val="4"/>
          </w:tcPr>
          <w:p w14:paraId="3FE9F23F" w14:textId="77777777" w:rsidR="009249F0" w:rsidRPr="00024456" w:rsidRDefault="009249F0" w:rsidP="007D70CD">
            <w:pPr>
              <w:spacing w:after="0" w:line="240" w:lineRule="auto"/>
              <w:jc w:val="center"/>
            </w:pPr>
          </w:p>
        </w:tc>
      </w:tr>
      <w:tr w:rsidR="009249F0" w:rsidRPr="00024456" w14:paraId="2FCD7919" w14:textId="77777777" w:rsidTr="00033767">
        <w:trPr>
          <w:trHeight w:val="279"/>
        </w:trPr>
        <w:tc>
          <w:tcPr>
            <w:tcW w:w="4960" w:type="dxa"/>
          </w:tcPr>
          <w:p w14:paraId="7C052990" w14:textId="15E57531" w:rsidR="009249F0" w:rsidRPr="00024456" w:rsidRDefault="00647346" w:rsidP="007D70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Czy podjadasz między posiłkami? Jeśli tak to co i w jakich sytuacjach?</w:t>
            </w:r>
          </w:p>
        </w:tc>
        <w:tc>
          <w:tcPr>
            <w:tcW w:w="4958" w:type="dxa"/>
            <w:gridSpan w:val="4"/>
          </w:tcPr>
          <w:p w14:paraId="32B44075" w14:textId="1ECD8802" w:rsidR="00647346" w:rsidRDefault="00647346" w:rsidP="007D70CD">
            <w:pPr>
              <w:spacing w:after="0" w:line="240" w:lineRule="auto"/>
              <w:jc w:val="center"/>
            </w:pPr>
            <w:r>
              <w:t>Nie dotyczy / podjadam (co i kiedy?) :</w:t>
            </w:r>
          </w:p>
          <w:p w14:paraId="36A746F6" w14:textId="4DE778D6" w:rsidR="009249F0" w:rsidRPr="00024456" w:rsidRDefault="00647346" w:rsidP="007D70CD">
            <w:pPr>
              <w:spacing w:after="0" w:line="240" w:lineRule="auto"/>
              <w:jc w:val="center"/>
            </w:pPr>
            <w:r>
              <w:br/>
            </w:r>
            <w:r w:rsidR="3C439B83">
              <w:t>Między posiłkami / wieczorami / w pracy / przy nauce / TV / komputer / w nocy</w:t>
            </w:r>
          </w:p>
        </w:tc>
      </w:tr>
      <w:tr w:rsidR="009249F0" w:rsidRPr="00024456" w14:paraId="75905E3D" w14:textId="77777777" w:rsidTr="00033767">
        <w:trPr>
          <w:trHeight w:val="279"/>
        </w:trPr>
        <w:tc>
          <w:tcPr>
            <w:tcW w:w="4960" w:type="dxa"/>
          </w:tcPr>
          <w:p w14:paraId="5FFE9304" w14:textId="441387DA" w:rsidR="009249F0" w:rsidRDefault="00647346" w:rsidP="007D70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Jak często pojawia się jedzenie typu Fast food / jedzenie na mieście?</w:t>
            </w:r>
          </w:p>
        </w:tc>
        <w:tc>
          <w:tcPr>
            <w:tcW w:w="4958" w:type="dxa"/>
            <w:gridSpan w:val="4"/>
          </w:tcPr>
          <w:p w14:paraId="61CDCEAD" w14:textId="77777777" w:rsidR="009249F0" w:rsidRDefault="009249F0" w:rsidP="007D70CD">
            <w:pPr>
              <w:spacing w:after="0" w:line="240" w:lineRule="auto"/>
              <w:jc w:val="center"/>
            </w:pPr>
          </w:p>
        </w:tc>
      </w:tr>
      <w:tr w:rsidR="00647346" w:rsidRPr="00024456" w14:paraId="6B20B8C5" w14:textId="77777777" w:rsidTr="00033767">
        <w:trPr>
          <w:trHeight w:val="279"/>
        </w:trPr>
        <w:tc>
          <w:tcPr>
            <w:tcW w:w="4960" w:type="dxa"/>
          </w:tcPr>
          <w:p w14:paraId="7C086A08" w14:textId="3C4F956E" w:rsidR="00647346" w:rsidRDefault="00647346" w:rsidP="007D70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Słodzisz? Jeśli tak to czym i w jakich ilościach?</w:t>
            </w:r>
          </w:p>
        </w:tc>
        <w:tc>
          <w:tcPr>
            <w:tcW w:w="4958" w:type="dxa"/>
            <w:gridSpan w:val="4"/>
          </w:tcPr>
          <w:p w14:paraId="018049D4" w14:textId="68FC5D9E" w:rsidR="00647346" w:rsidRDefault="00647346" w:rsidP="007D70CD">
            <w:pPr>
              <w:spacing w:after="0" w:line="240" w:lineRule="auto"/>
              <w:jc w:val="center"/>
            </w:pPr>
            <w:r>
              <w:t xml:space="preserve">Cukier / </w:t>
            </w:r>
            <w:proofErr w:type="spellStart"/>
            <w:r>
              <w:t>ksylitol</w:t>
            </w:r>
            <w:proofErr w:type="spellEnd"/>
            <w:r>
              <w:t xml:space="preserve"> / </w:t>
            </w:r>
            <w:proofErr w:type="spellStart"/>
            <w:r>
              <w:t>erytrytol</w:t>
            </w:r>
            <w:proofErr w:type="spellEnd"/>
            <w:r>
              <w:t xml:space="preserve"> / stewia / słodziki /</w:t>
            </w:r>
            <w:r w:rsidR="00AD521A">
              <w:t xml:space="preserve"> fruktoza / cukier trzcinowy /</w:t>
            </w:r>
            <w:r>
              <w:t>inne……………</w:t>
            </w:r>
          </w:p>
          <w:p w14:paraId="62066594" w14:textId="542471A1" w:rsidR="00647346" w:rsidRDefault="00647346" w:rsidP="007D70CD">
            <w:pPr>
              <w:spacing w:after="0" w:line="240" w:lineRule="auto"/>
              <w:jc w:val="center"/>
            </w:pPr>
            <w:r>
              <w:t>Ilość:</w:t>
            </w:r>
          </w:p>
        </w:tc>
      </w:tr>
      <w:tr w:rsidR="00647346" w:rsidRPr="00024456" w14:paraId="161AAD0A" w14:textId="77777777" w:rsidTr="00033767">
        <w:trPr>
          <w:trHeight w:val="279"/>
        </w:trPr>
        <w:tc>
          <w:tcPr>
            <w:tcW w:w="4960" w:type="dxa"/>
          </w:tcPr>
          <w:p w14:paraId="3AF6C5C5" w14:textId="15281112" w:rsidR="00647346" w:rsidRDefault="00647346" w:rsidP="007D70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Jakie pieczywo spożywasz?</w:t>
            </w:r>
          </w:p>
        </w:tc>
        <w:tc>
          <w:tcPr>
            <w:tcW w:w="4958" w:type="dxa"/>
            <w:gridSpan w:val="4"/>
          </w:tcPr>
          <w:p w14:paraId="7C6882C9" w14:textId="77777777" w:rsidR="00647346" w:rsidRDefault="00647346" w:rsidP="007D70CD">
            <w:pPr>
              <w:spacing w:after="0" w:line="240" w:lineRule="auto"/>
              <w:jc w:val="center"/>
            </w:pPr>
            <w:r>
              <w:t>Jasne / tostowe / ciemne / razowe / graham / pełnoziarniste / mieszane / inne…</w:t>
            </w:r>
          </w:p>
          <w:p w14:paraId="36F555F0" w14:textId="20E49658" w:rsidR="00AD521A" w:rsidRDefault="00AD521A" w:rsidP="007D70CD">
            <w:pPr>
              <w:spacing w:after="0" w:line="240" w:lineRule="auto"/>
              <w:jc w:val="center"/>
            </w:pPr>
          </w:p>
        </w:tc>
      </w:tr>
      <w:tr w:rsidR="00647346" w:rsidRPr="00024456" w14:paraId="04A110FA" w14:textId="77777777" w:rsidTr="00033767">
        <w:trPr>
          <w:trHeight w:val="279"/>
        </w:trPr>
        <w:tc>
          <w:tcPr>
            <w:tcW w:w="4960" w:type="dxa"/>
          </w:tcPr>
          <w:p w14:paraId="5FE6B0EB" w14:textId="3D23A260" w:rsidR="00647346" w:rsidRDefault="00647346" w:rsidP="007D70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Czym się kierujesz przy zakupie pieczywa?</w:t>
            </w:r>
          </w:p>
        </w:tc>
        <w:tc>
          <w:tcPr>
            <w:tcW w:w="4958" w:type="dxa"/>
            <w:gridSpan w:val="4"/>
          </w:tcPr>
          <w:p w14:paraId="175A3B34" w14:textId="1B19179E" w:rsidR="00647346" w:rsidRDefault="00647346" w:rsidP="007D70CD">
            <w:pPr>
              <w:spacing w:after="0" w:line="240" w:lineRule="auto"/>
              <w:jc w:val="center"/>
            </w:pPr>
            <w:r>
              <w:t>Skład / cena / wygląd /  kolor / zapach</w:t>
            </w:r>
            <w:r w:rsidR="00C718CD">
              <w:t xml:space="preserve"> </w:t>
            </w:r>
            <w:r>
              <w:t xml:space="preserve">/ </w:t>
            </w:r>
            <w:r w:rsidR="00C718CD">
              <w:t>inne….</w:t>
            </w:r>
          </w:p>
          <w:p w14:paraId="012EC67C" w14:textId="08253B22" w:rsidR="00AD521A" w:rsidRDefault="00AD521A" w:rsidP="007D70CD">
            <w:pPr>
              <w:spacing w:after="0" w:line="240" w:lineRule="auto"/>
              <w:jc w:val="center"/>
            </w:pPr>
          </w:p>
        </w:tc>
      </w:tr>
      <w:tr w:rsidR="00647346" w:rsidRPr="00024456" w14:paraId="091523CB" w14:textId="77777777" w:rsidTr="00033767">
        <w:trPr>
          <w:trHeight w:val="279"/>
        </w:trPr>
        <w:tc>
          <w:tcPr>
            <w:tcW w:w="4960" w:type="dxa"/>
          </w:tcPr>
          <w:p w14:paraId="78BE3639" w14:textId="2CABBA9A" w:rsidR="00647346" w:rsidRDefault="00647346" w:rsidP="007D70CD">
            <w:pPr>
              <w:tabs>
                <w:tab w:val="left" w:pos="513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Czym smarujesz pieczywo?</w:t>
            </w:r>
          </w:p>
        </w:tc>
        <w:tc>
          <w:tcPr>
            <w:tcW w:w="4958" w:type="dxa"/>
            <w:gridSpan w:val="4"/>
          </w:tcPr>
          <w:p w14:paraId="6C959874" w14:textId="5322743F" w:rsidR="00647346" w:rsidRDefault="00647346" w:rsidP="007D70CD">
            <w:pPr>
              <w:spacing w:after="0" w:line="240" w:lineRule="auto"/>
              <w:jc w:val="center"/>
            </w:pPr>
            <w:r>
              <w:t xml:space="preserve">Masło / margaryna / </w:t>
            </w:r>
            <w:proofErr w:type="spellStart"/>
            <w:r>
              <w:t>benecol</w:t>
            </w:r>
            <w:proofErr w:type="spellEnd"/>
            <w:r>
              <w:t xml:space="preserve"> </w:t>
            </w:r>
            <w:proofErr w:type="spellStart"/>
            <w:r>
              <w:t>itp</w:t>
            </w:r>
            <w:proofErr w:type="spellEnd"/>
          </w:p>
        </w:tc>
      </w:tr>
      <w:tr w:rsidR="00AD521A" w:rsidRPr="00024456" w14:paraId="15721C06" w14:textId="77777777" w:rsidTr="00033767">
        <w:trPr>
          <w:trHeight w:val="534"/>
        </w:trPr>
        <w:tc>
          <w:tcPr>
            <w:tcW w:w="4960" w:type="dxa"/>
            <w:vMerge w:val="restart"/>
          </w:tcPr>
          <w:p w14:paraId="3EDB41F2" w14:textId="1D09483E" w:rsidR="00AD521A" w:rsidRDefault="00AD521A" w:rsidP="007D70CD">
            <w:pPr>
              <w:tabs>
                <w:tab w:val="left" w:pos="513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Jak często jadasz warzywa? </w:t>
            </w:r>
            <w:r>
              <w:rPr>
                <w:b/>
              </w:rPr>
              <w:br/>
              <w:t>Jakie najczęściej, jakich unikasz?</w:t>
            </w:r>
          </w:p>
        </w:tc>
        <w:tc>
          <w:tcPr>
            <w:tcW w:w="4958" w:type="dxa"/>
            <w:gridSpan w:val="4"/>
          </w:tcPr>
          <w:p w14:paraId="67D26857" w14:textId="6BD2679B" w:rsidR="00AD521A" w:rsidRDefault="00AD521A" w:rsidP="007D70CD">
            <w:pPr>
              <w:spacing w:after="0" w:line="240" w:lineRule="auto"/>
              <w:jc w:val="center"/>
            </w:pPr>
            <w:r>
              <w:t>Lubię najbardziej:</w:t>
            </w:r>
          </w:p>
          <w:p w14:paraId="6BB9E253" w14:textId="77777777" w:rsidR="00AD521A" w:rsidRDefault="00AD521A" w:rsidP="007D70CD">
            <w:pPr>
              <w:spacing w:after="0" w:line="240" w:lineRule="auto"/>
              <w:jc w:val="center"/>
            </w:pPr>
          </w:p>
        </w:tc>
      </w:tr>
      <w:tr w:rsidR="00AD2E5E" w:rsidRPr="00024456" w14:paraId="146C8602" w14:textId="77777777" w:rsidTr="00033767">
        <w:trPr>
          <w:trHeight w:val="298"/>
        </w:trPr>
        <w:tc>
          <w:tcPr>
            <w:tcW w:w="4960" w:type="dxa"/>
            <w:vMerge/>
          </w:tcPr>
          <w:p w14:paraId="52E56223" w14:textId="77777777" w:rsidR="00AD2E5E" w:rsidRDefault="00AD2E5E" w:rsidP="007D70CD">
            <w:pPr>
              <w:tabs>
                <w:tab w:val="left" w:pos="5139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58" w:type="dxa"/>
            <w:gridSpan w:val="4"/>
          </w:tcPr>
          <w:p w14:paraId="06A2F3F9" w14:textId="01DD9388" w:rsidR="00AD2E5E" w:rsidRDefault="00AD2E5E" w:rsidP="007D70CD">
            <w:pPr>
              <w:spacing w:after="0" w:line="240" w:lineRule="auto"/>
              <w:jc w:val="center"/>
            </w:pPr>
            <w:r>
              <w:t>Nie lubię:</w:t>
            </w:r>
          </w:p>
          <w:p w14:paraId="2088360E" w14:textId="4E6EAB00" w:rsidR="00AD521A" w:rsidRDefault="00AD521A" w:rsidP="007D70CD">
            <w:pPr>
              <w:spacing w:after="0" w:line="240" w:lineRule="auto"/>
              <w:jc w:val="center"/>
            </w:pPr>
          </w:p>
        </w:tc>
      </w:tr>
      <w:tr w:rsidR="00AD521A" w:rsidRPr="00024456" w14:paraId="6CB0A973" w14:textId="77777777" w:rsidTr="00033767">
        <w:trPr>
          <w:trHeight w:val="606"/>
        </w:trPr>
        <w:tc>
          <w:tcPr>
            <w:tcW w:w="4960" w:type="dxa"/>
            <w:vMerge w:val="restart"/>
          </w:tcPr>
          <w:p w14:paraId="20E5F0BA" w14:textId="77777777" w:rsidR="00AD521A" w:rsidRDefault="00AD521A" w:rsidP="007D70CD">
            <w:pPr>
              <w:tabs>
                <w:tab w:val="left" w:pos="513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Jak często jadasz owoce? </w:t>
            </w:r>
            <w:r>
              <w:rPr>
                <w:b/>
              </w:rPr>
              <w:br/>
              <w:t>Jakie najczęściej? W jakiej postaci?</w:t>
            </w:r>
          </w:p>
        </w:tc>
        <w:tc>
          <w:tcPr>
            <w:tcW w:w="4958" w:type="dxa"/>
            <w:gridSpan w:val="4"/>
          </w:tcPr>
          <w:p w14:paraId="07547A01" w14:textId="2C718360" w:rsidR="00AD521A" w:rsidRDefault="00AD521A" w:rsidP="007D70CD">
            <w:pPr>
              <w:spacing w:after="0" w:line="240" w:lineRule="auto"/>
              <w:jc w:val="center"/>
            </w:pPr>
            <w:r>
              <w:t>Lubię najbardziej:</w:t>
            </w:r>
          </w:p>
        </w:tc>
      </w:tr>
      <w:tr w:rsidR="00AD2E5E" w:rsidRPr="00024456" w14:paraId="22FA422E" w14:textId="77777777" w:rsidTr="00033767">
        <w:trPr>
          <w:trHeight w:val="298"/>
        </w:trPr>
        <w:tc>
          <w:tcPr>
            <w:tcW w:w="4960" w:type="dxa"/>
            <w:vMerge/>
          </w:tcPr>
          <w:p w14:paraId="07459315" w14:textId="77777777" w:rsidR="00AD2E5E" w:rsidRDefault="00AD2E5E" w:rsidP="007D70CD">
            <w:pPr>
              <w:tabs>
                <w:tab w:val="left" w:pos="5139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58" w:type="dxa"/>
            <w:gridSpan w:val="4"/>
          </w:tcPr>
          <w:p w14:paraId="7B9EF81C" w14:textId="19C9D1D9" w:rsidR="00AD2E5E" w:rsidRDefault="00AD2E5E" w:rsidP="007D70CD">
            <w:pPr>
              <w:spacing w:after="0" w:line="240" w:lineRule="auto"/>
              <w:jc w:val="center"/>
            </w:pPr>
            <w:r>
              <w:t>Nie lubię:</w:t>
            </w:r>
          </w:p>
        </w:tc>
      </w:tr>
      <w:tr w:rsidR="00AD2E5E" w:rsidRPr="00024456" w14:paraId="282C6144" w14:textId="77777777" w:rsidTr="00033767">
        <w:trPr>
          <w:trHeight w:val="447"/>
        </w:trPr>
        <w:tc>
          <w:tcPr>
            <w:tcW w:w="4960" w:type="dxa"/>
            <w:vMerge w:val="restart"/>
          </w:tcPr>
          <w:p w14:paraId="0ECF2CF9" w14:textId="6E841F63" w:rsidR="00AD2E5E" w:rsidRPr="00024456" w:rsidRDefault="00AD2E5E" w:rsidP="007D70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Jak często spożywasz jaja?</w:t>
            </w:r>
          </w:p>
        </w:tc>
        <w:tc>
          <w:tcPr>
            <w:tcW w:w="700" w:type="dxa"/>
          </w:tcPr>
          <w:p w14:paraId="6AEBC518" w14:textId="5DB50396" w:rsidR="00AD2E5E" w:rsidRPr="00024456" w:rsidRDefault="00AD2E5E" w:rsidP="007D70CD">
            <w:pPr>
              <w:spacing w:after="0" w:line="240" w:lineRule="auto"/>
              <w:jc w:val="center"/>
            </w:pPr>
            <w:r>
              <w:t>Lubię</w:t>
            </w:r>
          </w:p>
        </w:tc>
        <w:tc>
          <w:tcPr>
            <w:tcW w:w="1167" w:type="dxa"/>
          </w:tcPr>
          <w:p w14:paraId="7A54BB7E" w14:textId="77777777" w:rsidR="00AD2E5E" w:rsidRPr="00024456" w:rsidRDefault="00AD2E5E" w:rsidP="007D70CD">
            <w:pPr>
              <w:spacing w:after="0" w:line="240" w:lineRule="auto"/>
              <w:jc w:val="center"/>
            </w:pPr>
            <w:r>
              <w:t>Nie lubię</w:t>
            </w:r>
          </w:p>
        </w:tc>
        <w:tc>
          <w:tcPr>
            <w:tcW w:w="1161" w:type="dxa"/>
          </w:tcPr>
          <w:p w14:paraId="35C3EF19" w14:textId="04577D9E" w:rsidR="00AD2E5E" w:rsidRPr="00024456" w:rsidRDefault="00AD2E5E" w:rsidP="007D70CD">
            <w:pPr>
              <w:spacing w:after="0" w:line="240" w:lineRule="auto"/>
              <w:jc w:val="center"/>
            </w:pPr>
            <w:r>
              <w:t>Nie jem</w:t>
            </w:r>
          </w:p>
        </w:tc>
        <w:tc>
          <w:tcPr>
            <w:tcW w:w="1930" w:type="dxa"/>
          </w:tcPr>
          <w:p w14:paraId="4DC16868" w14:textId="56C6D920" w:rsidR="00AD2E5E" w:rsidRPr="00024456" w:rsidRDefault="00AD2E5E" w:rsidP="007D70CD">
            <w:pPr>
              <w:spacing w:after="0" w:line="240" w:lineRule="auto"/>
              <w:jc w:val="center"/>
            </w:pPr>
          </w:p>
        </w:tc>
      </w:tr>
      <w:tr w:rsidR="00AD2E5E" w:rsidRPr="00024456" w14:paraId="1106FA6D" w14:textId="77777777" w:rsidTr="00033767">
        <w:trPr>
          <w:trHeight w:val="447"/>
        </w:trPr>
        <w:tc>
          <w:tcPr>
            <w:tcW w:w="4960" w:type="dxa"/>
            <w:vMerge/>
          </w:tcPr>
          <w:p w14:paraId="6537F28F" w14:textId="77777777" w:rsidR="00AD2E5E" w:rsidRDefault="00AD2E5E" w:rsidP="007D70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58" w:type="dxa"/>
            <w:gridSpan w:val="4"/>
          </w:tcPr>
          <w:p w14:paraId="0E03BB01" w14:textId="2B7ACDFF" w:rsidR="00AD2E5E" w:rsidRPr="00024456" w:rsidRDefault="00AD2E5E" w:rsidP="007D70CD">
            <w:pPr>
              <w:spacing w:after="0" w:line="240" w:lineRule="auto"/>
              <w:jc w:val="center"/>
            </w:pPr>
            <w:r>
              <w:t>1 w tygodniu / 2-3 w tygodniu / 4 – 5 w tygodniu / więcej….</w:t>
            </w:r>
          </w:p>
        </w:tc>
      </w:tr>
      <w:tr w:rsidR="00AD2E5E" w:rsidRPr="00024456" w14:paraId="0AF58034" w14:textId="77777777" w:rsidTr="00033767">
        <w:trPr>
          <w:trHeight w:val="543"/>
        </w:trPr>
        <w:tc>
          <w:tcPr>
            <w:tcW w:w="4960" w:type="dxa"/>
          </w:tcPr>
          <w:p w14:paraId="6DE175E9" w14:textId="74915E2C" w:rsidR="00AD2E5E" w:rsidRPr="00024456" w:rsidRDefault="00AD2E5E" w:rsidP="007D70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Jakie najczęściej spożywasz mięso? </w:t>
            </w:r>
            <w:r w:rsidR="00AD521A">
              <w:rPr>
                <w:b/>
              </w:rPr>
              <w:t xml:space="preserve"> I jak często?</w:t>
            </w:r>
          </w:p>
        </w:tc>
        <w:tc>
          <w:tcPr>
            <w:tcW w:w="4958" w:type="dxa"/>
            <w:gridSpan w:val="4"/>
          </w:tcPr>
          <w:p w14:paraId="1A2F899D" w14:textId="4857C2A4" w:rsidR="00AD2E5E" w:rsidRPr="00024456" w:rsidRDefault="00AD2E5E" w:rsidP="007D70CD">
            <w:pPr>
              <w:spacing w:after="0" w:line="240" w:lineRule="auto"/>
              <w:jc w:val="center"/>
            </w:pPr>
          </w:p>
        </w:tc>
      </w:tr>
      <w:tr w:rsidR="00AD2E5E" w:rsidRPr="00024456" w14:paraId="646468ED" w14:textId="77777777" w:rsidTr="00033767">
        <w:trPr>
          <w:trHeight w:val="543"/>
        </w:trPr>
        <w:tc>
          <w:tcPr>
            <w:tcW w:w="4960" w:type="dxa"/>
          </w:tcPr>
          <w:p w14:paraId="5947E7CD" w14:textId="213D80F0" w:rsidR="00AD2E5E" w:rsidRDefault="00AD2E5E" w:rsidP="007D70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 jaki sposób najczęściej je przyrządzasz?</w:t>
            </w:r>
          </w:p>
        </w:tc>
        <w:tc>
          <w:tcPr>
            <w:tcW w:w="4958" w:type="dxa"/>
            <w:gridSpan w:val="4"/>
          </w:tcPr>
          <w:p w14:paraId="1F101552" w14:textId="5338E28B" w:rsidR="00AD2E5E" w:rsidRDefault="00AD2E5E" w:rsidP="007D70CD">
            <w:pPr>
              <w:spacing w:after="0" w:line="240" w:lineRule="auto"/>
              <w:jc w:val="center"/>
            </w:pPr>
          </w:p>
        </w:tc>
      </w:tr>
      <w:tr w:rsidR="00AD2E5E" w:rsidRPr="00024456" w14:paraId="5C98A93A" w14:textId="77777777" w:rsidTr="00033767">
        <w:trPr>
          <w:trHeight w:val="279"/>
        </w:trPr>
        <w:tc>
          <w:tcPr>
            <w:tcW w:w="4960" w:type="dxa"/>
          </w:tcPr>
          <w:p w14:paraId="5BFA7C55" w14:textId="4F882DBC" w:rsidR="00AD2E5E" w:rsidRPr="00024456" w:rsidRDefault="00AD2E5E" w:rsidP="007D70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Jakiego używasz tłuszczu do smażenia</w:t>
            </w:r>
          </w:p>
        </w:tc>
        <w:tc>
          <w:tcPr>
            <w:tcW w:w="4958" w:type="dxa"/>
            <w:gridSpan w:val="4"/>
          </w:tcPr>
          <w:p w14:paraId="24F988BF" w14:textId="69D2E6BE" w:rsidR="00AD2E5E" w:rsidRPr="00024456" w:rsidRDefault="00AD2E5E" w:rsidP="007D70CD">
            <w:pPr>
              <w:spacing w:after="0" w:line="240" w:lineRule="auto"/>
              <w:jc w:val="center"/>
            </w:pPr>
          </w:p>
        </w:tc>
      </w:tr>
      <w:tr w:rsidR="004925FB" w:rsidRPr="00024456" w14:paraId="09109C3D" w14:textId="77777777" w:rsidTr="00033767">
        <w:trPr>
          <w:trHeight w:val="816"/>
        </w:trPr>
        <w:tc>
          <w:tcPr>
            <w:tcW w:w="4960" w:type="dxa"/>
          </w:tcPr>
          <w:p w14:paraId="7DB254F8" w14:textId="364F6821" w:rsidR="004925FB" w:rsidRDefault="004925FB" w:rsidP="007D70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Jak często pojawiają się ryby, owoce morza i w jakiej ilości?</w:t>
            </w:r>
          </w:p>
        </w:tc>
        <w:tc>
          <w:tcPr>
            <w:tcW w:w="4958" w:type="dxa"/>
            <w:gridSpan w:val="4"/>
          </w:tcPr>
          <w:p w14:paraId="478BADE5" w14:textId="1F5A83DF" w:rsidR="004925FB" w:rsidRDefault="004925FB" w:rsidP="007D70CD">
            <w:pPr>
              <w:spacing w:after="0" w:line="240" w:lineRule="auto"/>
              <w:jc w:val="center"/>
            </w:pPr>
          </w:p>
        </w:tc>
      </w:tr>
      <w:tr w:rsidR="006345AD" w:rsidRPr="00024456" w14:paraId="3985E4C6" w14:textId="77777777" w:rsidTr="00033767">
        <w:trPr>
          <w:trHeight w:val="279"/>
        </w:trPr>
        <w:tc>
          <w:tcPr>
            <w:tcW w:w="4960" w:type="dxa"/>
          </w:tcPr>
          <w:p w14:paraId="60912F60" w14:textId="77777777" w:rsidR="006345AD" w:rsidRPr="00024456" w:rsidRDefault="006345AD" w:rsidP="007D70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Rodzaj ryb ?</w:t>
            </w:r>
          </w:p>
        </w:tc>
        <w:tc>
          <w:tcPr>
            <w:tcW w:w="4958" w:type="dxa"/>
            <w:gridSpan w:val="4"/>
          </w:tcPr>
          <w:p w14:paraId="70DF9E56" w14:textId="77777777" w:rsidR="006345AD" w:rsidRPr="00024456" w:rsidRDefault="006345AD" w:rsidP="007D70CD">
            <w:pPr>
              <w:spacing w:after="0" w:line="240" w:lineRule="auto"/>
              <w:jc w:val="center"/>
            </w:pPr>
          </w:p>
        </w:tc>
      </w:tr>
      <w:tr w:rsidR="006345AD" w:rsidRPr="00024456" w14:paraId="48EF22AA" w14:textId="77777777" w:rsidTr="00033767">
        <w:trPr>
          <w:trHeight w:val="158"/>
        </w:trPr>
        <w:tc>
          <w:tcPr>
            <w:tcW w:w="4960" w:type="dxa"/>
            <w:vMerge w:val="restart"/>
          </w:tcPr>
          <w:p w14:paraId="643BBD80" w14:textId="6E81B93B" w:rsidR="006345AD" w:rsidRPr="007D70CD" w:rsidRDefault="006345AD" w:rsidP="007D70CD">
            <w:pPr>
              <w:spacing w:after="0" w:line="240" w:lineRule="auto"/>
              <w:jc w:val="center"/>
              <w:rPr>
                <w:b/>
              </w:rPr>
            </w:pPr>
            <w:r w:rsidRPr="007D70CD">
              <w:rPr>
                <w:b/>
              </w:rPr>
              <w:t>Jak często jesz nasiona roślin strączkowych?</w:t>
            </w:r>
          </w:p>
        </w:tc>
        <w:tc>
          <w:tcPr>
            <w:tcW w:w="700" w:type="dxa"/>
          </w:tcPr>
          <w:p w14:paraId="57F71273" w14:textId="01AC079F" w:rsidR="006345AD" w:rsidRPr="00024456" w:rsidRDefault="006345AD" w:rsidP="007D70CD">
            <w:pPr>
              <w:spacing w:after="0" w:line="240" w:lineRule="auto"/>
              <w:jc w:val="center"/>
            </w:pPr>
            <w:r>
              <w:t>1 w tyg.</w:t>
            </w:r>
          </w:p>
        </w:tc>
        <w:tc>
          <w:tcPr>
            <w:tcW w:w="1167" w:type="dxa"/>
          </w:tcPr>
          <w:p w14:paraId="2D02EDBE" w14:textId="77777777" w:rsidR="006345AD" w:rsidRPr="00024456" w:rsidRDefault="006345AD" w:rsidP="007D70CD">
            <w:pPr>
              <w:spacing w:after="0" w:line="240" w:lineRule="auto"/>
              <w:jc w:val="center"/>
            </w:pPr>
            <w:r>
              <w:t>2 w tyg.</w:t>
            </w:r>
          </w:p>
        </w:tc>
        <w:tc>
          <w:tcPr>
            <w:tcW w:w="1161" w:type="dxa"/>
          </w:tcPr>
          <w:p w14:paraId="57D16880" w14:textId="77777777" w:rsidR="006345AD" w:rsidRPr="00024456" w:rsidRDefault="006345AD" w:rsidP="007D70CD">
            <w:pPr>
              <w:spacing w:after="0" w:line="240" w:lineRule="auto"/>
              <w:jc w:val="center"/>
            </w:pPr>
            <w:r>
              <w:t>Częściej</w:t>
            </w:r>
          </w:p>
        </w:tc>
        <w:tc>
          <w:tcPr>
            <w:tcW w:w="1930" w:type="dxa"/>
          </w:tcPr>
          <w:p w14:paraId="2443E49E" w14:textId="3FAD038D" w:rsidR="006345AD" w:rsidRPr="00024456" w:rsidRDefault="006345AD" w:rsidP="007D70CD">
            <w:pPr>
              <w:spacing w:after="0" w:line="240" w:lineRule="auto"/>
              <w:jc w:val="center"/>
            </w:pPr>
            <w:r>
              <w:t>Rzadziej</w:t>
            </w:r>
          </w:p>
        </w:tc>
      </w:tr>
      <w:tr w:rsidR="006345AD" w:rsidRPr="00024456" w14:paraId="3921E3A8" w14:textId="77777777" w:rsidTr="00033767">
        <w:trPr>
          <w:trHeight w:val="157"/>
        </w:trPr>
        <w:tc>
          <w:tcPr>
            <w:tcW w:w="4960" w:type="dxa"/>
            <w:vMerge/>
          </w:tcPr>
          <w:p w14:paraId="44E871BC" w14:textId="77777777" w:rsidR="006345AD" w:rsidRPr="007D70CD" w:rsidRDefault="006345AD" w:rsidP="007D70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58" w:type="dxa"/>
            <w:gridSpan w:val="4"/>
          </w:tcPr>
          <w:p w14:paraId="3FAF01D2" w14:textId="6B6E192E" w:rsidR="006345AD" w:rsidRPr="00024456" w:rsidRDefault="006345AD" w:rsidP="007D70CD">
            <w:pPr>
              <w:spacing w:after="0" w:line="240" w:lineRule="auto"/>
              <w:jc w:val="center"/>
            </w:pPr>
            <w:r>
              <w:t>Lubię: bób / fasole białą / czerwoną / groszek zielony / groszek konserwowy / soja / soczewica / ciecierzyca / ……….</w:t>
            </w:r>
          </w:p>
        </w:tc>
      </w:tr>
      <w:tr w:rsidR="006345AD" w:rsidRPr="00024456" w14:paraId="3E6FEAD3" w14:textId="77777777" w:rsidTr="00033767">
        <w:trPr>
          <w:trHeight w:val="157"/>
        </w:trPr>
        <w:tc>
          <w:tcPr>
            <w:tcW w:w="4960" w:type="dxa"/>
            <w:vMerge/>
          </w:tcPr>
          <w:p w14:paraId="144A5D23" w14:textId="77777777" w:rsidR="006345AD" w:rsidRPr="007D70CD" w:rsidRDefault="006345AD" w:rsidP="007D70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58" w:type="dxa"/>
            <w:gridSpan w:val="4"/>
          </w:tcPr>
          <w:p w14:paraId="1DA7684B" w14:textId="77777777" w:rsidR="006345AD" w:rsidRPr="00024456" w:rsidRDefault="006345AD" w:rsidP="007D70CD">
            <w:pPr>
              <w:spacing w:after="0" w:line="240" w:lineRule="auto"/>
              <w:jc w:val="center"/>
            </w:pPr>
            <w:r>
              <w:t>Nie lubię: bób / fasole białą / czerwoną / groszek zielony / groszek konserwowy / soja / soczewica / ciecierzyca / ……….</w:t>
            </w:r>
          </w:p>
        </w:tc>
      </w:tr>
      <w:tr w:rsidR="006345AD" w:rsidRPr="00024456" w14:paraId="10E82CEA" w14:textId="77777777" w:rsidTr="00033767">
        <w:trPr>
          <w:trHeight w:val="279"/>
        </w:trPr>
        <w:tc>
          <w:tcPr>
            <w:tcW w:w="4960" w:type="dxa"/>
          </w:tcPr>
          <w:p w14:paraId="3D6085F7" w14:textId="79C8EC33" w:rsidR="006345AD" w:rsidRPr="007D70CD" w:rsidRDefault="006345AD" w:rsidP="007D70CD">
            <w:pPr>
              <w:spacing w:after="0" w:line="240" w:lineRule="auto"/>
              <w:jc w:val="center"/>
              <w:rPr>
                <w:b/>
              </w:rPr>
            </w:pPr>
            <w:r w:rsidRPr="007D70CD">
              <w:rPr>
                <w:b/>
              </w:rPr>
              <w:t>Jakich przypraw używasz w kuchni?</w:t>
            </w:r>
          </w:p>
        </w:tc>
        <w:tc>
          <w:tcPr>
            <w:tcW w:w="4958" w:type="dxa"/>
            <w:gridSpan w:val="4"/>
          </w:tcPr>
          <w:p w14:paraId="3DF7F7C4" w14:textId="0951965E" w:rsidR="006345AD" w:rsidRPr="00024456" w:rsidRDefault="006345AD" w:rsidP="007D70CD">
            <w:pPr>
              <w:spacing w:after="0" w:line="240" w:lineRule="auto"/>
              <w:jc w:val="center"/>
            </w:pPr>
          </w:p>
        </w:tc>
      </w:tr>
      <w:tr w:rsidR="006345AD" w:rsidRPr="00024456" w14:paraId="39819378" w14:textId="77777777" w:rsidTr="00033767">
        <w:trPr>
          <w:trHeight w:val="279"/>
        </w:trPr>
        <w:tc>
          <w:tcPr>
            <w:tcW w:w="4960" w:type="dxa"/>
          </w:tcPr>
          <w:p w14:paraId="5B95CEAD" w14:textId="2C1A4F59" w:rsidR="006345AD" w:rsidRPr="007D70CD" w:rsidRDefault="006345AD" w:rsidP="007D70CD">
            <w:pPr>
              <w:spacing w:after="0" w:line="240" w:lineRule="auto"/>
              <w:jc w:val="center"/>
              <w:rPr>
                <w:b/>
              </w:rPr>
            </w:pPr>
            <w:r w:rsidRPr="007D70CD">
              <w:rPr>
                <w:b/>
              </w:rPr>
              <w:t>Produkty z których NIE jesteś w stanie zrezygnować?</w:t>
            </w:r>
          </w:p>
        </w:tc>
        <w:tc>
          <w:tcPr>
            <w:tcW w:w="4958" w:type="dxa"/>
            <w:gridSpan w:val="4"/>
          </w:tcPr>
          <w:p w14:paraId="738610EB" w14:textId="77777777" w:rsidR="006345AD" w:rsidRDefault="006345AD" w:rsidP="007D70CD">
            <w:pPr>
              <w:spacing w:after="0" w:line="240" w:lineRule="auto"/>
              <w:jc w:val="center"/>
            </w:pPr>
          </w:p>
        </w:tc>
      </w:tr>
      <w:tr w:rsidR="00AD521A" w:rsidRPr="00024456" w14:paraId="79E2587E" w14:textId="77777777" w:rsidTr="00033767">
        <w:trPr>
          <w:trHeight w:val="279"/>
        </w:trPr>
        <w:tc>
          <w:tcPr>
            <w:tcW w:w="4960" w:type="dxa"/>
          </w:tcPr>
          <w:p w14:paraId="4DFDAE23" w14:textId="45DA9A6F" w:rsidR="00AD521A" w:rsidRPr="007D70CD" w:rsidRDefault="00AD521A" w:rsidP="007D70CD">
            <w:pPr>
              <w:spacing w:after="0" w:line="240" w:lineRule="auto"/>
              <w:jc w:val="center"/>
              <w:rPr>
                <w:b/>
              </w:rPr>
            </w:pPr>
            <w:r w:rsidRPr="007D70CD">
              <w:rPr>
                <w:b/>
              </w:rPr>
              <w:t>Produkty, których nie lubisz</w:t>
            </w:r>
          </w:p>
        </w:tc>
        <w:tc>
          <w:tcPr>
            <w:tcW w:w="4958" w:type="dxa"/>
            <w:gridSpan w:val="4"/>
          </w:tcPr>
          <w:p w14:paraId="180E5BBE" w14:textId="77777777" w:rsidR="00AD521A" w:rsidRDefault="00AD521A" w:rsidP="007D70CD">
            <w:pPr>
              <w:spacing w:after="0" w:line="240" w:lineRule="auto"/>
              <w:jc w:val="center"/>
            </w:pPr>
          </w:p>
        </w:tc>
      </w:tr>
      <w:tr w:rsidR="00AD521A" w:rsidRPr="00024456" w14:paraId="5D940EFA" w14:textId="77777777" w:rsidTr="00033767">
        <w:trPr>
          <w:trHeight w:val="279"/>
        </w:trPr>
        <w:tc>
          <w:tcPr>
            <w:tcW w:w="4960" w:type="dxa"/>
          </w:tcPr>
          <w:p w14:paraId="1750D281" w14:textId="1D9767B2" w:rsidR="00AD521A" w:rsidRPr="007D70CD" w:rsidRDefault="00AD521A" w:rsidP="007D70CD">
            <w:pPr>
              <w:spacing w:after="0" w:line="240" w:lineRule="auto"/>
              <w:jc w:val="center"/>
              <w:rPr>
                <w:b/>
              </w:rPr>
            </w:pPr>
            <w:r w:rsidRPr="007D70CD">
              <w:rPr>
                <w:b/>
              </w:rPr>
              <w:t>Jak wygląda Twoje typowe śniadanie?</w:t>
            </w:r>
          </w:p>
        </w:tc>
        <w:tc>
          <w:tcPr>
            <w:tcW w:w="4958" w:type="dxa"/>
            <w:gridSpan w:val="4"/>
          </w:tcPr>
          <w:p w14:paraId="12A84CB9" w14:textId="77777777" w:rsidR="00AD521A" w:rsidRDefault="00AD521A" w:rsidP="007D70CD">
            <w:pPr>
              <w:spacing w:after="0" w:line="240" w:lineRule="auto"/>
              <w:jc w:val="center"/>
            </w:pPr>
          </w:p>
        </w:tc>
      </w:tr>
      <w:tr w:rsidR="00AD521A" w:rsidRPr="00024456" w14:paraId="55BADFE9" w14:textId="77777777" w:rsidTr="00033767">
        <w:trPr>
          <w:trHeight w:val="279"/>
        </w:trPr>
        <w:tc>
          <w:tcPr>
            <w:tcW w:w="4960" w:type="dxa"/>
          </w:tcPr>
          <w:p w14:paraId="32EEF9C0" w14:textId="7A7D35B7" w:rsidR="00AD521A" w:rsidRPr="007D70CD" w:rsidRDefault="00AD521A" w:rsidP="007D70CD">
            <w:pPr>
              <w:spacing w:after="0" w:line="240" w:lineRule="auto"/>
              <w:jc w:val="center"/>
              <w:rPr>
                <w:b/>
              </w:rPr>
            </w:pPr>
            <w:r w:rsidRPr="007D70CD">
              <w:rPr>
                <w:b/>
              </w:rPr>
              <w:t>Jak wygląda Twój typowy obiad?</w:t>
            </w:r>
          </w:p>
        </w:tc>
        <w:tc>
          <w:tcPr>
            <w:tcW w:w="4958" w:type="dxa"/>
            <w:gridSpan w:val="4"/>
          </w:tcPr>
          <w:p w14:paraId="14EFFC9D" w14:textId="77777777" w:rsidR="00AD521A" w:rsidRDefault="00AD521A" w:rsidP="007D70CD">
            <w:pPr>
              <w:spacing w:after="0" w:line="240" w:lineRule="auto"/>
              <w:jc w:val="center"/>
            </w:pPr>
          </w:p>
        </w:tc>
      </w:tr>
      <w:tr w:rsidR="00AD521A" w:rsidRPr="00024456" w14:paraId="5D139277" w14:textId="77777777" w:rsidTr="00033767">
        <w:trPr>
          <w:trHeight w:val="279"/>
        </w:trPr>
        <w:tc>
          <w:tcPr>
            <w:tcW w:w="4960" w:type="dxa"/>
          </w:tcPr>
          <w:p w14:paraId="06E2623E" w14:textId="588678B1" w:rsidR="00AD521A" w:rsidRPr="007D70CD" w:rsidRDefault="00AD521A" w:rsidP="007D70CD">
            <w:pPr>
              <w:spacing w:after="0" w:line="240" w:lineRule="auto"/>
              <w:jc w:val="center"/>
              <w:rPr>
                <w:b/>
              </w:rPr>
            </w:pPr>
            <w:r w:rsidRPr="007D70CD">
              <w:rPr>
                <w:b/>
              </w:rPr>
              <w:t xml:space="preserve">Jak wygląda Twoja typowa </w:t>
            </w:r>
            <w:proofErr w:type="spellStart"/>
            <w:r w:rsidRPr="007D70CD">
              <w:rPr>
                <w:b/>
              </w:rPr>
              <w:t>kolacj</w:t>
            </w:r>
            <w:proofErr w:type="spellEnd"/>
            <w:r w:rsidRPr="007D70CD">
              <w:rPr>
                <w:b/>
              </w:rPr>
              <w:t>?</w:t>
            </w:r>
          </w:p>
        </w:tc>
        <w:tc>
          <w:tcPr>
            <w:tcW w:w="4958" w:type="dxa"/>
            <w:gridSpan w:val="4"/>
          </w:tcPr>
          <w:p w14:paraId="35DF92E8" w14:textId="77777777" w:rsidR="00AD521A" w:rsidRDefault="00AD521A" w:rsidP="007D70CD">
            <w:pPr>
              <w:spacing w:after="0" w:line="240" w:lineRule="auto"/>
              <w:jc w:val="center"/>
            </w:pPr>
          </w:p>
        </w:tc>
      </w:tr>
      <w:tr w:rsidR="006345AD" w:rsidRPr="00024456" w14:paraId="22464AF0" w14:textId="77777777" w:rsidTr="00033767">
        <w:trPr>
          <w:trHeight w:val="279"/>
        </w:trPr>
        <w:tc>
          <w:tcPr>
            <w:tcW w:w="4960" w:type="dxa"/>
          </w:tcPr>
          <w:p w14:paraId="636F3B32" w14:textId="0862D5B0" w:rsidR="006345AD" w:rsidRDefault="006345AD" w:rsidP="007D70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Lubisz spędzać czas na przygotowaniu potraw?</w:t>
            </w:r>
          </w:p>
        </w:tc>
        <w:tc>
          <w:tcPr>
            <w:tcW w:w="4958" w:type="dxa"/>
            <w:gridSpan w:val="4"/>
          </w:tcPr>
          <w:p w14:paraId="637805D2" w14:textId="77777777" w:rsidR="006345AD" w:rsidRDefault="006345AD" w:rsidP="007D70CD">
            <w:pPr>
              <w:spacing w:after="0" w:line="240" w:lineRule="auto"/>
              <w:jc w:val="center"/>
            </w:pPr>
          </w:p>
        </w:tc>
      </w:tr>
      <w:tr w:rsidR="00201684" w:rsidRPr="00024456" w14:paraId="069D48A2" w14:textId="77777777" w:rsidTr="00033767">
        <w:trPr>
          <w:trHeight w:val="279"/>
        </w:trPr>
        <w:tc>
          <w:tcPr>
            <w:tcW w:w="4960" w:type="dxa"/>
          </w:tcPr>
          <w:p w14:paraId="4559F749" w14:textId="52AC77EF" w:rsidR="00201684" w:rsidRPr="00024456" w:rsidRDefault="00201684" w:rsidP="007D70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W jakim odstępie czasu jesz PRZED treningiem i co najczęściej?</w:t>
            </w:r>
          </w:p>
        </w:tc>
        <w:tc>
          <w:tcPr>
            <w:tcW w:w="4958" w:type="dxa"/>
            <w:gridSpan w:val="4"/>
          </w:tcPr>
          <w:p w14:paraId="63FD57D7" w14:textId="5F26E4A6" w:rsidR="00201684" w:rsidRPr="00024456" w:rsidRDefault="00201684" w:rsidP="007D70CD">
            <w:pPr>
              <w:spacing w:after="0" w:line="240" w:lineRule="auto"/>
              <w:jc w:val="center"/>
            </w:pPr>
          </w:p>
        </w:tc>
      </w:tr>
      <w:tr w:rsidR="00201684" w:rsidRPr="00024456" w14:paraId="5C752543" w14:textId="77777777" w:rsidTr="00033767">
        <w:trPr>
          <w:trHeight w:val="279"/>
        </w:trPr>
        <w:tc>
          <w:tcPr>
            <w:tcW w:w="4960" w:type="dxa"/>
          </w:tcPr>
          <w:p w14:paraId="1B368A60" w14:textId="3D81F21A" w:rsidR="00201684" w:rsidRDefault="00201684" w:rsidP="007D70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 jakim odstępie czasu jesz PO treningu i co najczęściej?</w:t>
            </w:r>
          </w:p>
        </w:tc>
        <w:tc>
          <w:tcPr>
            <w:tcW w:w="4958" w:type="dxa"/>
            <w:gridSpan w:val="4"/>
          </w:tcPr>
          <w:p w14:paraId="6CB4DC8F" w14:textId="25B9ACCC" w:rsidR="00201684" w:rsidRDefault="00201684" w:rsidP="007D70CD">
            <w:pPr>
              <w:spacing w:after="0" w:line="240" w:lineRule="auto"/>
              <w:jc w:val="center"/>
            </w:pPr>
          </w:p>
        </w:tc>
      </w:tr>
      <w:tr w:rsidR="00AD521A" w:rsidRPr="00024456" w14:paraId="36E826FE" w14:textId="77777777" w:rsidTr="00033767">
        <w:trPr>
          <w:trHeight w:val="547"/>
        </w:trPr>
        <w:tc>
          <w:tcPr>
            <w:tcW w:w="4960" w:type="dxa"/>
          </w:tcPr>
          <w:p w14:paraId="183274A5" w14:textId="3B518D22" w:rsidR="00AD521A" w:rsidRDefault="00AD521A" w:rsidP="007D70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 pijesz w trakcie treningu? Ile?</w:t>
            </w:r>
          </w:p>
        </w:tc>
        <w:tc>
          <w:tcPr>
            <w:tcW w:w="4958" w:type="dxa"/>
            <w:gridSpan w:val="4"/>
          </w:tcPr>
          <w:p w14:paraId="46990676" w14:textId="3D31A6F6" w:rsidR="00AD521A" w:rsidRDefault="00AD521A" w:rsidP="007D70CD">
            <w:pPr>
              <w:spacing w:after="0" w:line="240" w:lineRule="auto"/>
              <w:jc w:val="center"/>
            </w:pPr>
          </w:p>
        </w:tc>
      </w:tr>
      <w:tr w:rsidR="008729AA" w:rsidRPr="00024456" w14:paraId="3E16B03E" w14:textId="77777777" w:rsidTr="00033767">
        <w:trPr>
          <w:trHeight w:val="6227"/>
        </w:trPr>
        <w:tc>
          <w:tcPr>
            <w:tcW w:w="9918" w:type="dxa"/>
            <w:gridSpan w:val="5"/>
          </w:tcPr>
          <w:p w14:paraId="0E144BA1" w14:textId="34DF0B34" w:rsidR="008729AA" w:rsidRPr="00024456" w:rsidRDefault="004336C9" w:rsidP="007D70CD">
            <w:pPr>
              <w:spacing w:after="0" w:line="240" w:lineRule="auto"/>
              <w:jc w:val="center"/>
            </w:pPr>
            <w:r>
              <w:rPr>
                <w:b/>
              </w:rPr>
              <w:t>Prośby odnośnie diety (jak widzisz idealną dla Ciebie dietę?)</w:t>
            </w:r>
          </w:p>
        </w:tc>
      </w:tr>
    </w:tbl>
    <w:p w14:paraId="19C9B4A8" w14:textId="38494C05" w:rsidR="004925FB" w:rsidRDefault="004925FB" w:rsidP="007D70CD">
      <w:pPr>
        <w:jc w:val="center"/>
      </w:pPr>
    </w:p>
    <w:p w14:paraId="106732BB" w14:textId="77777777" w:rsidR="004925FB" w:rsidRDefault="004925FB" w:rsidP="007D70CD">
      <w:pPr>
        <w:jc w:val="center"/>
      </w:pPr>
    </w:p>
    <w:p w14:paraId="2222B092" w14:textId="5B5417A6" w:rsidR="3C439B83" w:rsidRDefault="3C439B83" w:rsidP="007D70CD">
      <w:pPr>
        <w:jc w:val="center"/>
      </w:pPr>
      <w:r>
        <w:t>DLA OSOBY TRENUJĄCEJ/ SPORTOWCA: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369"/>
        <w:gridCol w:w="2268"/>
        <w:gridCol w:w="4139"/>
      </w:tblGrid>
      <w:tr w:rsidR="0097161D" w14:paraId="3B65EA9D" w14:textId="77777777" w:rsidTr="004336C9">
        <w:tc>
          <w:tcPr>
            <w:tcW w:w="3369" w:type="dxa"/>
          </w:tcPr>
          <w:p w14:paraId="07EF132B" w14:textId="77777777" w:rsidR="0097161D" w:rsidRPr="0097161D" w:rsidRDefault="0097161D" w:rsidP="007D70CD">
            <w:pPr>
              <w:jc w:val="center"/>
              <w:rPr>
                <w:b/>
              </w:rPr>
            </w:pPr>
            <w:r w:rsidRPr="0097161D">
              <w:rPr>
                <w:b/>
              </w:rPr>
              <w:t>DYSCYPLINA SPORT</w:t>
            </w:r>
            <w:r w:rsidR="00B06812">
              <w:rPr>
                <w:b/>
              </w:rPr>
              <w:t>U</w:t>
            </w:r>
          </w:p>
        </w:tc>
        <w:tc>
          <w:tcPr>
            <w:tcW w:w="6407" w:type="dxa"/>
            <w:gridSpan w:val="2"/>
          </w:tcPr>
          <w:p w14:paraId="7DF4E37C" w14:textId="77777777" w:rsidR="0097161D" w:rsidRDefault="0097161D" w:rsidP="007D70CD">
            <w:pPr>
              <w:jc w:val="center"/>
            </w:pPr>
          </w:p>
        </w:tc>
      </w:tr>
      <w:tr w:rsidR="0097161D" w14:paraId="358E7953" w14:textId="77777777" w:rsidTr="004336C9">
        <w:tc>
          <w:tcPr>
            <w:tcW w:w="3369" w:type="dxa"/>
          </w:tcPr>
          <w:p w14:paraId="07EA4944" w14:textId="77777777" w:rsidR="0097161D" w:rsidRPr="0097161D" w:rsidRDefault="0097161D" w:rsidP="007D70CD">
            <w:pPr>
              <w:jc w:val="center"/>
              <w:rPr>
                <w:b/>
              </w:rPr>
            </w:pPr>
            <w:r w:rsidRPr="0097161D">
              <w:rPr>
                <w:b/>
              </w:rPr>
              <w:t>OKRES / PERIODYZACJA</w:t>
            </w:r>
            <w:r w:rsidR="00E7289E">
              <w:rPr>
                <w:b/>
              </w:rPr>
              <w:t xml:space="preserve"> aktualny</w:t>
            </w:r>
          </w:p>
        </w:tc>
        <w:tc>
          <w:tcPr>
            <w:tcW w:w="6407" w:type="dxa"/>
            <w:gridSpan w:val="2"/>
          </w:tcPr>
          <w:p w14:paraId="44FB30F8" w14:textId="77777777" w:rsidR="0097161D" w:rsidRDefault="0097161D" w:rsidP="007D70CD">
            <w:pPr>
              <w:jc w:val="center"/>
            </w:pPr>
          </w:p>
        </w:tc>
      </w:tr>
      <w:tr w:rsidR="00E7289E" w14:paraId="026FACA4" w14:textId="77777777" w:rsidTr="004336C9">
        <w:tc>
          <w:tcPr>
            <w:tcW w:w="3369" w:type="dxa"/>
          </w:tcPr>
          <w:p w14:paraId="2FBC3754" w14:textId="6BBD8994" w:rsidR="00E7289E" w:rsidRPr="0097161D" w:rsidRDefault="00E7289E" w:rsidP="007D70CD">
            <w:pPr>
              <w:jc w:val="center"/>
              <w:rPr>
                <w:b/>
              </w:rPr>
            </w:pPr>
            <w:r>
              <w:rPr>
                <w:b/>
              </w:rPr>
              <w:t>Najbliższy start/zawodów</w:t>
            </w:r>
          </w:p>
        </w:tc>
        <w:tc>
          <w:tcPr>
            <w:tcW w:w="6407" w:type="dxa"/>
            <w:gridSpan w:val="2"/>
          </w:tcPr>
          <w:p w14:paraId="1DA6542E" w14:textId="77777777" w:rsidR="00E7289E" w:rsidRDefault="00E7289E" w:rsidP="007D70CD">
            <w:pPr>
              <w:jc w:val="center"/>
            </w:pPr>
          </w:p>
        </w:tc>
      </w:tr>
      <w:tr w:rsidR="00E7289E" w14:paraId="498D76B9" w14:textId="77777777" w:rsidTr="004336C9">
        <w:tc>
          <w:tcPr>
            <w:tcW w:w="3369" w:type="dxa"/>
          </w:tcPr>
          <w:p w14:paraId="1F9C763B" w14:textId="6153DBBD" w:rsidR="00E7289E" w:rsidRDefault="00E7289E" w:rsidP="007D70CD">
            <w:pPr>
              <w:jc w:val="center"/>
              <w:rPr>
                <w:b/>
              </w:rPr>
            </w:pPr>
            <w:r>
              <w:rPr>
                <w:b/>
              </w:rPr>
              <w:t>Ilość planowanych startów</w:t>
            </w:r>
          </w:p>
        </w:tc>
        <w:tc>
          <w:tcPr>
            <w:tcW w:w="6407" w:type="dxa"/>
            <w:gridSpan w:val="2"/>
          </w:tcPr>
          <w:p w14:paraId="3041E394" w14:textId="77777777" w:rsidR="00E7289E" w:rsidRDefault="00E7289E" w:rsidP="007D70CD">
            <w:pPr>
              <w:jc w:val="center"/>
            </w:pPr>
          </w:p>
        </w:tc>
      </w:tr>
      <w:tr w:rsidR="0097161D" w14:paraId="085988DB" w14:textId="77777777" w:rsidTr="004336C9">
        <w:tc>
          <w:tcPr>
            <w:tcW w:w="3369" w:type="dxa"/>
          </w:tcPr>
          <w:p w14:paraId="2C27A14A" w14:textId="6921CDEE" w:rsidR="0097161D" w:rsidRPr="0097161D" w:rsidRDefault="0097161D" w:rsidP="007D70CD">
            <w:pPr>
              <w:jc w:val="center"/>
              <w:rPr>
                <w:b/>
              </w:rPr>
            </w:pPr>
            <w:r w:rsidRPr="0097161D">
              <w:rPr>
                <w:b/>
              </w:rPr>
              <w:t>LICZBA TRENINGÓW</w:t>
            </w:r>
          </w:p>
        </w:tc>
        <w:tc>
          <w:tcPr>
            <w:tcW w:w="2268" w:type="dxa"/>
          </w:tcPr>
          <w:p w14:paraId="44324662" w14:textId="50E60F5B" w:rsidR="0097161D" w:rsidRDefault="0097161D" w:rsidP="007D70CD">
            <w:pPr>
              <w:jc w:val="center"/>
            </w:pPr>
            <w:r>
              <w:t>w ciągu dnia:</w:t>
            </w:r>
          </w:p>
        </w:tc>
        <w:tc>
          <w:tcPr>
            <w:tcW w:w="4139" w:type="dxa"/>
          </w:tcPr>
          <w:p w14:paraId="240275EF" w14:textId="24E8057B" w:rsidR="0097161D" w:rsidRDefault="0097161D" w:rsidP="007D70CD">
            <w:pPr>
              <w:jc w:val="center"/>
            </w:pPr>
            <w:r>
              <w:t>w ciągu tygodnia:</w:t>
            </w:r>
          </w:p>
        </w:tc>
      </w:tr>
      <w:tr w:rsidR="0097161D" w14:paraId="19B34DCA" w14:textId="77777777" w:rsidTr="004336C9">
        <w:tc>
          <w:tcPr>
            <w:tcW w:w="3369" w:type="dxa"/>
          </w:tcPr>
          <w:p w14:paraId="5B47575D" w14:textId="77777777" w:rsidR="0097161D" w:rsidRPr="0097161D" w:rsidRDefault="0097161D" w:rsidP="007D70CD">
            <w:pPr>
              <w:jc w:val="center"/>
              <w:rPr>
                <w:b/>
              </w:rPr>
            </w:pPr>
            <w:r w:rsidRPr="0097161D">
              <w:rPr>
                <w:b/>
              </w:rPr>
              <w:t>CZAS TRENINGU</w:t>
            </w:r>
          </w:p>
        </w:tc>
        <w:tc>
          <w:tcPr>
            <w:tcW w:w="6407" w:type="dxa"/>
            <w:gridSpan w:val="2"/>
          </w:tcPr>
          <w:p w14:paraId="722B00AE" w14:textId="77777777" w:rsidR="0097161D" w:rsidRDefault="0097161D" w:rsidP="007D70CD">
            <w:pPr>
              <w:jc w:val="center"/>
            </w:pPr>
          </w:p>
        </w:tc>
      </w:tr>
      <w:tr w:rsidR="0097161D" w14:paraId="50362F0A" w14:textId="77777777" w:rsidTr="004336C9">
        <w:tc>
          <w:tcPr>
            <w:tcW w:w="3369" w:type="dxa"/>
          </w:tcPr>
          <w:p w14:paraId="06C45427" w14:textId="7426F6FA" w:rsidR="0097161D" w:rsidRPr="0097161D" w:rsidRDefault="0097161D" w:rsidP="007D70CD">
            <w:pPr>
              <w:jc w:val="center"/>
              <w:rPr>
                <w:b/>
              </w:rPr>
            </w:pPr>
            <w:r>
              <w:rPr>
                <w:b/>
              </w:rPr>
              <w:t>CHARAKTER TRENINGU</w:t>
            </w:r>
          </w:p>
        </w:tc>
        <w:tc>
          <w:tcPr>
            <w:tcW w:w="6407" w:type="dxa"/>
            <w:gridSpan w:val="2"/>
          </w:tcPr>
          <w:p w14:paraId="28D923C8" w14:textId="15DDD6F9" w:rsidR="0097161D" w:rsidRDefault="0097161D" w:rsidP="007D70CD">
            <w:pPr>
              <w:jc w:val="center"/>
            </w:pPr>
            <w:r>
              <w:t>wysoka / niska intensywność</w:t>
            </w:r>
          </w:p>
        </w:tc>
      </w:tr>
      <w:tr w:rsidR="0097161D" w14:paraId="303ABE74" w14:textId="77777777" w:rsidTr="004336C9">
        <w:trPr>
          <w:trHeight w:val="1547"/>
        </w:trPr>
        <w:tc>
          <w:tcPr>
            <w:tcW w:w="9776" w:type="dxa"/>
            <w:gridSpan w:val="3"/>
          </w:tcPr>
          <w:p w14:paraId="31D9BC4F" w14:textId="77777777" w:rsidR="0097161D" w:rsidRDefault="0097161D" w:rsidP="007D70CD">
            <w:pPr>
              <w:jc w:val="center"/>
              <w:rPr>
                <w:b/>
                <w:color w:val="000000" w:themeColor="text1"/>
              </w:rPr>
            </w:pPr>
            <w:r w:rsidRPr="0097161D">
              <w:rPr>
                <w:b/>
                <w:color w:val="000000" w:themeColor="text1"/>
              </w:rPr>
              <w:t>OPIS TRENINGU</w:t>
            </w:r>
            <w:r>
              <w:rPr>
                <w:b/>
                <w:color w:val="000000" w:themeColor="text1"/>
              </w:rPr>
              <w:t xml:space="preserve"> (tydzień treningowy):</w:t>
            </w:r>
          </w:p>
          <w:p w14:paraId="42C6D796" w14:textId="77777777" w:rsidR="0059036D" w:rsidRDefault="0059036D" w:rsidP="007D70CD">
            <w:pPr>
              <w:jc w:val="center"/>
              <w:rPr>
                <w:b/>
                <w:color w:val="000000" w:themeColor="text1"/>
              </w:rPr>
            </w:pPr>
          </w:p>
          <w:p w14:paraId="54E11D2A" w14:textId="6211FBE9" w:rsidR="0059036D" w:rsidRDefault="0059036D" w:rsidP="007D70CD">
            <w:pPr>
              <w:jc w:val="center"/>
              <w:rPr>
                <w:b/>
                <w:color w:val="000000" w:themeColor="text1"/>
              </w:rPr>
            </w:pPr>
          </w:p>
          <w:p w14:paraId="62431CDC" w14:textId="03BA65BF" w:rsidR="0059036D" w:rsidRDefault="0059036D" w:rsidP="007D70CD">
            <w:pPr>
              <w:jc w:val="center"/>
              <w:rPr>
                <w:b/>
                <w:color w:val="000000" w:themeColor="text1"/>
              </w:rPr>
            </w:pPr>
          </w:p>
          <w:p w14:paraId="49E398E2" w14:textId="77777777" w:rsidR="0059036D" w:rsidRPr="0097161D" w:rsidRDefault="0059036D" w:rsidP="007D70C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9036D" w14:paraId="4C3001E4" w14:textId="77777777" w:rsidTr="004336C9">
        <w:trPr>
          <w:trHeight w:val="773"/>
        </w:trPr>
        <w:tc>
          <w:tcPr>
            <w:tcW w:w="9776" w:type="dxa"/>
            <w:gridSpan w:val="3"/>
          </w:tcPr>
          <w:p w14:paraId="4CDE8593" w14:textId="77777777" w:rsidR="0059036D" w:rsidRPr="0097161D" w:rsidRDefault="0059036D" w:rsidP="007D70C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SAMOPOCZUCIE </w:t>
            </w:r>
            <w:proofErr w:type="spellStart"/>
            <w:r>
              <w:rPr>
                <w:b/>
                <w:color w:val="000000" w:themeColor="text1"/>
              </w:rPr>
              <w:t>okołotreningowe</w:t>
            </w:r>
            <w:proofErr w:type="spellEnd"/>
            <w:r>
              <w:rPr>
                <w:b/>
                <w:color w:val="000000" w:themeColor="text1"/>
              </w:rPr>
              <w:t xml:space="preserve"> / podczas treningu:</w:t>
            </w:r>
          </w:p>
        </w:tc>
      </w:tr>
    </w:tbl>
    <w:p w14:paraId="570C68CB" w14:textId="5F34FAFC" w:rsidR="3C439B83" w:rsidRDefault="3C439B83" w:rsidP="3C439B83">
      <w:pPr>
        <w:rPr>
          <w:b/>
          <w:bCs/>
          <w:sz w:val="28"/>
          <w:szCs w:val="28"/>
        </w:rPr>
      </w:pPr>
    </w:p>
    <w:p w14:paraId="0E8D8A37" w14:textId="66FC0C56" w:rsidR="00033767" w:rsidRDefault="00033767" w:rsidP="3C439B83">
      <w:pPr>
        <w:rPr>
          <w:b/>
          <w:bCs/>
          <w:sz w:val="28"/>
          <w:szCs w:val="28"/>
        </w:rPr>
      </w:pPr>
    </w:p>
    <w:p w14:paraId="47EF3FBD" w14:textId="27AEA894" w:rsidR="00033767" w:rsidRPr="00033767" w:rsidRDefault="00033767" w:rsidP="00033767">
      <w:pPr>
        <w:jc w:val="right"/>
        <w:rPr>
          <w:rFonts w:ascii="Colonna MT" w:hAnsi="Colonna MT"/>
          <w:sz w:val="28"/>
          <w:szCs w:val="28"/>
        </w:rPr>
      </w:pPr>
    </w:p>
    <w:p w14:paraId="35B4D9D2" w14:textId="13F685D3" w:rsidR="00033767" w:rsidRDefault="00033767" w:rsidP="3C439B83">
      <w:pPr>
        <w:rPr>
          <w:b/>
          <w:bCs/>
          <w:sz w:val="28"/>
          <w:szCs w:val="28"/>
        </w:rPr>
      </w:pPr>
    </w:p>
    <w:p w14:paraId="7378B016" w14:textId="78084449" w:rsidR="008518EC" w:rsidRDefault="008518EC" w:rsidP="3C439B83">
      <w:pPr>
        <w:rPr>
          <w:b/>
          <w:bCs/>
          <w:sz w:val="28"/>
          <w:szCs w:val="28"/>
        </w:rPr>
      </w:pPr>
    </w:p>
    <w:p w14:paraId="70308DF1" w14:textId="11C24646" w:rsidR="008518EC" w:rsidRDefault="008518EC" w:rsidP="3C439B83">
      <w:pPr>
        <w:rPr>
          <w:b/>
          <w:bCs/>
          <w:sz w:val="28"/>
          <w:szCs w:val="28"/>
        </w:rPr>
      </w:pPr>
    </w:p>
    <w:p w14:paraId="650E984F" w14:textId="7BF60755" w:rsidR="008518EC" w:rsidRDefault="008518EC" w:rsidP="3C439B83">
      <w:pPr>
        <w:rPr>
          <w:b/>
          <w:bCs/>
          <w:sz w:val="28"/>
          <w:szCs w:val="28"/>
        </w:rPr>
      </w:pPr>
    </w:p>
    <w:p w14:paraId="288432A7" w14:textId="7298045C" w:rsidR="008518EC" w:rsidRDefault="008518EC" w:rsidP="3C439B83">
      <w:pPr>
        <w:rPr>
          <w:b/>
          <w:bCs/>
          <w:sz w:val="28"/>
          <w:szCs w:val="28"/>
        </w:rPr>
      </w:pPr>
    </w:p>
    <w:p w14:paraId="4CEC3981" w14:textId="1D66DBEA" w:rsidR="008518EC" w:rsidRDefault="008518EC" w:rsidP="3C439B83">
      <w:pPr>
        <w:rPr>
          <w:b/>
          <w:bCs/>
          <w:sz w:val="28"/>
          <w:szCs w:val="28"/>
        </w:rPr>
      </w:pPr>
    </w:p>
    <w:p w14:paraId="0E0F4F84" w14:textId="7C6A3492" w:rsidR="008518EC" w:rsidRDefault="008518EC" w:rsidP="3C439B83">
      <w:pPr>
        <w:rPr>
          <w:b/>
          <w:bCs/>
          <w:sz w:val="28"/>
          <w:szCs w:val="28"/>
        </w:rPr>
      </w:pPr>
    </w:p>
    <w:p w14:paraId="116FB908" w14:textId="061A2247" w:rsidR="008518EC" w:rsidRDefault="008518EC" w:rsidP="3C439B83">
      <w:pPr>
        <w:rPr>
          <w:b/>
          <w:bCs/>
          <w:sz w:val="28"/>
          <w:szCs w:val="28"/>
        </w:rPr>
      </w:pPr>
    </w:p>
    <w:p w14:paraId="33A1C460" w14:textId="5FF774C2" w:rsidR="008518EC" w:rsidRDefault="008518EC" w:rsidP="3C439B83">
      <w:pPr>
        <w:rPr>
          <w:b/>
          <w:bCs/>
          <w:sz w:val="28"/>
          <w:szCs w:val="28"/>
        </w:rPr>
      </w:pPr>
    </w:p>
    <w:p w14:paraId="3347272B" w14:textId="4BB67DA7" w:rsidR="008518EC" w:rsidRDefault="008518EC" w:rsidP="3C439B83">
      <w:pPr>
        <w:rPr>
          <w:b/>
          <w:bCs/>
          <w:sz w:val="28"/>
          <w:szCs w:val="28"/>
        </w:rPr>
      </w:pPr>
    </w:p>
    <w:p w14:paraId="32FF5220" w14:textId="07FE6308" w:rsidR="008518EC" w:rsidRDefault="008518EC" w:rsidP="3C439B83">
      <w:pPr>
        <w:rPr>
          <w:b/>
          <w:bCs/>
          <w:sz w:val="28"/>
          <w:szCs w:val="28"/>
        </w:rPr>
      </w:pPr>
    </w:p>
    <w:p w14:paraId="4529CF5F" w14:textId="77777777" w:rsidR="008518EC" w:rsidRDefault="008518EC" w:rsidP="3C439B83">
      <w:pPr>
        <w:rPr>
          <w:b/>
          <w:bCs/>
          <w:sz w:val="28"/>
          <w:szCs w:val="28"/>
        </w:rPr>
      </w:pPr>
    </w:p>
    <w:p w14:paraId="266C552C" w14:textId="77777777" w:rsidR="00033767" w:rsidRPr="00581B64" w:rsidRDefault="00033767" w:rsidP="00033767">
      <w:pPr>
        <w:spacing w:line="375" w:lineRule="atLeast"/>
        <w:jc w:val="center"/>
        <w:outlineLvl w:val="2"/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>*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Wysyłając wypełniony formularz wyrażasz zgodę na przetwarzanie Twoich danych osobowych zawartych w wywiadzie żywieniowym dla potrzeb niezbędnych w celu opracowania indywidualnej diety, zgodnie z ustawą z dnia 29.08.1997 r. o ochronie danych osobowych (Dz. U. z 2002r. nr 101, poz. 926 ze zm.)</w:t>
      </w:r>
    </w:p>
    <w:p w14:paraId="250C2D5C" w14:textId="77777777" w:rsidR="00033767" w:rsidRPr="00DD363D" w:rsidRDefault="00033767" w:rsidP="00033767">
      <w:pPr>
        <w:spacing w:line="375" w:lineRule="atLeast"/>
        <w:jc w:val="center"/>
        <w:outlineLvl w:val="2"/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** Nie ponoszę odpowiedzialności za efekty diety w przypadkach poświadczenia nieprawdy przez pacjenta oraz nie okazania aktualnych wyników badań laboratoryjnych.</w:t>
      </w:r>
    </w:p>
    <w:p w14:paraId="6ACB3D0D" w14:textId="77777777" w:rsidR="00033767" w:rsidRDefault="00033767" w:rsidP="3C439B83">
      <w:pPr>
        <w:rPr>
          <w:b/>
          <w:bCs/>
          <w:sz w:val="28"/>
          <w:szCs w:val="28"/>
        </w:rPr>
      </w:pPr>
    </w:p>
    <w:sectPr w:rsidR="00033767" w:rsidSect="00FD1CDC">
      <w:pgSz w:w="11906" w:h="16838"/>
      <w:pgMar w:top="1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E75"/>
    <w:rsid w:val="00024456"/>
    <w:rsid w:val="00033767"/>
    <w:rsid w:val="000E7CC7"/>
    <w:rsid w:val="00201684"/>
    <w:rsid w:val="0024392B"/>
    <w:rsid w:val="002A3DDF"/>
    <w:rsid w:val="003F25C5"/>
    <w:rsid w:val="004336C9"/>
    <w:rsid w:val="00477A0D"/>
    <w:rsid w:val="004925FB"/>
    <w:rsid w:val="00581AE9"/>
    <w:rsid w:val="00584CEC"/>
    <w:rsid w:val="0059036D"/>
    <w:rsid w:val="005A05DA"/>
    <w:rsid w:val="005E76A6"/>
    <w:rsid w:val="006345AD"/>
    <w:rsid w:val="00647346"/>
    <w:rsid w:val="007D70CD"/>
    <w:rsid w:val="008518EC"/>
    <w:rsid w:val="0086771E"/>
    <w:rsid w:val="008729AA"/>
    <w:rsid w:val="009249F0"/>
    <w:rsid w:val="0097161D"/>
    <w:rsid w:val="009E1DF7"/>
    <w:rsid w:val="00A70BC6"/>
    <w:rsid w:val="00AD2E5E"/>
    <w:rsid w:val="00AD521A"/>
    <w:rsid w:val="00AE2E45"/>
    <w:rsid w:val="00B06812"/>
    <w:rsid w:val="00C01E75"/>
    <w:rsid w:val="00C718CD"/>
    <w:rsid w:val="00CC0B3F"/>
    <w:rsid w:val="00D31B30"/>
    <w:rsid w:val="00DA7E5F"/>
    <w:rsid w:val="00DE719C"/>
    <w:rsid w:val="00E7289E"/>
    <w:rsid w:val="00EC2A79"/>
    <w:rsid w:val="00F71CAD"/>
    <w:rsid w:val="00FA728E"/>
    <w:rsid w:val="00FC63F2"/>
    <w:rsid w:val="00FD1CDC"/>
    <w:rsid w:val="00FD2815"/>
    <w:rsid w:val="1ACC3E93"/>
    <w:rsid w:val="3C439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3E93"/>
  <w15:docId w15:val="{44A3FD47-D7AC-490E-A9BB-B0241CB7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DF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336C9"/>
    <w:pPr>
      <w:keepNext/>
      <w:suppressAutoHyphens/>
      <w:spacing w:after="0" w:line="240" w:lineRule="auto"/>
      <w:ind w:left="1080" w:hanging="36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716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6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61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6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61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61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4336C9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FA7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7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9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6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Justyna%20Samol\Wywiad%20&#380;ywieni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Wywiad żywieniowy</Template>
  <TotalTime>0</TotalTime>
  <Pages>6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Wolska</dc:creator>
  <cp:lastModifiedBy>Monika Andrykowska</cp:lastModifiedBy>
  <cp:revision>3</cp:revision>
  <dcterms:created xsi:type="dcterms:W3CDTF">2021-02-16T15:26:00Z</dcterms:created>
  <dcterms:modified xsi:type="dcterms:W3CDTF">2021-02-16T15:26:00Z</dcterms:modified>
</cp:coreProperties>
</file>